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4A" w:rsidRDefault="00B041DE">
      <w:pPr>
        <w:pStyle w:val="Heading1"/>
      </w:pPr>
      <w:r>
        <w:rPr>
          <w:noProof/>
          <w:lang w:eastAsia="en-US"/>
        </w:rPr>
        <w:pict>
          <v:rect id="Box: Company name" o:spid="_x0000_s1026" style="position:absolute;margin-left:380.95pt;margin-top:54.5pt;width:177.45pt;height:29.3pt;z-index:251659264;visibility:visible;mso-position-horizontal-relative:margin;mso-position-vertical-relative:margin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" fillcolor="#4f81bd" stroked="f" strokeweight=".5pt">
            <v:textbox style="mso-next-textbox:#Box: Company name" inset="2.53903mm,1.2695mm,2.53903mm,4.32pt">
              <w:txbxContent>
                <w:p w:rsidR="00E30723" w:rsidRDefault="0070512F" w:rsidP="00903C82">
                  <w:pPr>
                    <w:pStyle w:val="Subtitle"/>
                    <w:pBdr>
                      <w:top w:val="single" w:sz="4" w:space="1" w:color="auto"/>
                      <w:left w:val="single" w:sz="4" w:space="0" w:color="auto"/>
                      <w:bottom w:val="single" w:sz="4" w:space="2" w:color="auto"/>
                      <w:right w:val="single" w:sz="4" w:space="4" w:color="auto"/>
                    </w:pBdr>
                    <w:ind w:firstLine="0"/>
                    <w:jc w:val="center"/>
                    <w:rPr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color w:val="FFFFFF" w:themeColor="background1"/>
                      <w:sz w:val="22"/>
                      <w:szCs w:val="22"/>
                    </w:rPr>
                    <w:t>February 12</w:t>
                  </w:r>
                  <w:r w:rsidR="00D15921">
                    <w:rPr>
                      <w:color w:val="FFFFFF" w:themeColor="background1"/>
                      <w:sz w:val="22"/>
                      <w:szCs w:val="22"/>
                    </w:rPr>
                    <w:t>, 2019</w:t>
                  </w:r>
                </w:p>
                <w:p w:rsidR="005A5E6B" w:rsidRPr="005A5E6B" w:rsidRDefault="005A5E6B" w:rsidP="005A5E6B">
                  <w:pPr>
                    <w:rPr>
                      <w:lang w:bidi="hi-IN"/>
                    </w:rPr>
                  </w:pPr>
                </w:p>
                <w:p w:rsidR="00795F62" w:rsidRDefault="00795F62" w:rsidP="009B167D">
                  <w:pPr>
                    <w:pStyle w:val="Subtitle"/>
                    <w:pBdr>
                      <w:top w:val="single" w:sz="4" w:space="1" w:color="auto"/>
                      <w:left w:val="single" w:sz="4" w:space="0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E33FE7">
        <w:rPr>
          <w:noProof/>
          <w:lang w:eastAsia="en-U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-172337</wp:posOffset>
            </wp:positionH>
            <wp:positionV relativeFrom="paragraph">
              <wp:posOffset>-360606</wp:posOffset>
            </wp:positionV>
            <wp:extent cx="7242987" cy="1084521"/>
            <wp:effectExtent l="19050" t="0" r="0" b="0"/>
            <wp:wrapNone/>
            <wp:docPr id="9" name="Picture 9" descr="wcd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cde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863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531D" w:rsidRPr="00687650" w:rsidRDefault="00B041DE" w:rsidP="00FB249A">
      <w:pPr>
        <w:pStyle w:val="Heading1"/>
        <w:jc w:val="center"/>
        <w:rPr>
          <w:b/>
          <w:i/>
          <w:iCs/>
          <w:color w:val="C00000"/>
          <w:sz w:val="40"/>
          <w:szCs w:val="40"/>
        </w:rPr>
      </w:pPr>
      <w:r w:rsidRPr="00B041DE">
        <w:rPr>
          <w:rFonts w:ascii="Century Gothic" w:eastAsia="+mn-ea" w:hAnsi="Century Gothic" w:cs="+mn-cs"/>
          <w:noProof/>
          <w:color w:val="C00000"/>
          <w:kern w:val="24"/>
          <w:sz w:val="40"/>
          <w:szCs w:val="40"/>
          <w:lang w:eastAsia="en-US"/>
        </w:rPr>
        <w:pict>
          <v:rect id="Sidebar" o:spid="_x0000_s1027" style="position:absolute;left:0;text-align:left;margin-left:380.95pt;margin-top:83.8pt;width:177.45pt;height:593.35pt;z-index:251667456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" fillcolor="#d6e3bc" strokecolor="#365f91" strokeweight=".5pt">
            <v:fill opacity="46003f"/>
            <v:textbox style="mso-next-textbox:#Sidebar" inset="14.4pt,1.2695mm,14.4pt,1.2695mm">
              <w:txbxContent>
                <w:p w:rsidR="00795F62" w:rsidRPr="005724BC" w:rsidRDefault="00795F62" w:rsidP="00AF36BB">
                  <w:pPr>
                    <w:spacing w:before="40" w:line="240" w:lineRule="auto"/>
                    <w:ind w:left="274" w:right="346" w:firstLine="0"/>
                    <w:jc w:val="center"/>
                    <w:rPr>
                      <w:rFonts w:ascii="Book Antiqua" w:eastAsia="+mn-ea" w:hAnsi="Book Antiqua" w:cs="+mn-cs"/>
                      <w:b/>
                      <w:caps/>
                      <w:color w:val="C00000"/>
                      <w:kern w:val="24"/>
                      <w:sz w:val="36"/>
                      <w:szCs w:val="36"/>
                      <w:u w:val="single"/>
                    </w:rPr>
                  </w:pPr>
                  <w:r w:rsidRPr="005724BC">
                    <w:rPr>
                      <w:rFonts w:ascii="Book Antiqua" w:eastAsia="+mn-ea" w:hAnsi="Book Antiqua" w:cs="+mn-cs"/>
                      <w:b/>
                      <w:caps/>
                      <w:color w:val="C00000"/>
                      <w:kern w:val="24"/>
                      <w:sz w:val="36"/>
                      <w:szCs w:val="36"/>
                      <w:u w:val="single"/>
                    </w:rPr>
                    <w:t>CONTACTS</w:t>
                  </w:r>
                </w:p>
                <w:p w:rsidR="00795F62" w:rsidRPr="00AF36BB" w:rsidRDefault="00795F62" w:rsidP="00AF36BB">
                  <w:pPr>
                    <w:spacing w:before="40" w:line="240" w:lineRule="auto"/>
                    <w:ind w:left="274" w:right="346" w:firstLine="0"/>
                    <w:jc w:val="center"/>
                    <w:rPr>
                      <w:rFonts w:ascii="Book Antiqua" w:eastAsia="+mn-ea" w:hAnsi="Book Antiqua" w:cs="+mn-cs"/>
                      <w:b/>
                      <w:caps/>
                      <w:color w:val="564B3C" w:themeColor="text2"/>
                      <w:kern w:val="24"/>
                      <w:sz w:val="24"/>
                      <w:szCs w:val="24"/>
                      <w:u w:val="single"/>
                    </w:rPr>
                  </w:pPr>
                </w:p>
                <w:p w:rsidR="00795F62" w:rsidRPr="005F5C89" w:rsidRDefault="00795F62" w:rsidP="00821458">
                  <w:pPr>
                    <w:spacing w:line="276" w:lineRule="auto"/>
                    <w:ind w:right="-270" w:firstLine="0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F5C89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President:</w:t>
                  </w:r>
                </w:p>
                <w:p w:rsidR="003D5263" w:rsidRPr="00965D8D" w:rsidRDefault="00965D8D" w:rsidP="003D5263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965D8D">
                    <w:rPr>
                      <w:rFonts w:ascii="Times New Roman" w:hAnsi="Times New Roman" w:cs="Times New Roman"/>
                      <w:sz w:val="22"/>
                    </w:rPr>
                    <w:t>Kate Simmons</w:t>
                  </w:r>
                </w:p>
                <w:p w:rsidR="003D5263" w:rsidRPr="00965D8D" w:rsidRDefault="00965D8D" w:rsidP="003D5263">
                  <w:pPr>
                    <w:rPr>
                      <w:rFonts w:ascii="Times New Roman" w:eastAsia="Times New Roman" w:hAnsi="Times New Roman" w:cs="Times New Roman"/>
                      <w:color w:val="002060"/>
                      <w:sz w:val="22"/>
                    </w:rPr>
                  </w:pPr>
                  <w:r w:rsidRPr="00965D8D">
                    <w:rPr>
                      <w:rFonts w:ascii="Times New Roman" w:eastAsia="Times New Roman" w:hAnsi="Times New Roman" w:cs="Times New Roman"/>
                      <w:color w:val="002060"/>
                      <w:sz w:val="22"/>
                    </w:rPr>
                    <w:t>andykatys</w:t>
                  </w:r>
                  <w:r w:rsidR="003D5263" w:rsidRPr="00965D8D">
                    <w:rPr>
                      <w:rFonts w:ascii="Times New Roman" w:eastAsia="Times New Roman" w:hAnsi="Times New Roman" w:cs="Times New Roman"/>
                      <w:color w:val="002060"/>
                      <w:sz w:val="22"/>
                    </w:rPr>
                    <w:t>@gmail.com</w:t>
                  </w:r>
                </w:p>
                <w:p w:rsidR="00C05185" w:rsidRPr="00C05185" w:rsidRDefault="00C05185" w:rsidP="00C05185">
                  <w:pPr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  <w:p w:rsidR="00795F62" w:rsidRPr="005F5C89" w:rsidRDefault="00795F62" w:rsidP="00821458">
                  <w:pPr>
                    <w:spacing w:line="276" w:lineRule="auto"/>
                    <w:ind w:right="-270" w:firstLine="0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F5C89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Vice President:</w:t>
                  </w:r>
                </w:p>
                <w:p w:rsidR="00C05185" w:rsidRPr="00965D8D" w:rsidRDefault="00965D8D" w:rsidP="00C05185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965D8D">
                    <w:rPr>
                      <w:rFonts w:ascii="Times New Roman" w:hAnsi="Times New Roman" w:cs="Times New Roman"/>
                      <w:sz w:val="22"/>
                    </w:rPr>
                    <w:t xml:space="preserve">Robin </w:t>
                  </w:r>
                  <w:proofErr w:type="spellStart"/>
                  <w:r w:rsidRPr="00965D8D">
                    <w:rPr>
                      <w:rFonts w:ascii="Times New Roman" w:hAnsi="Times New Roman" w:cs="Times New Roman"/>
                      <w:sz w:val="22"/>
                    </w:rPr>
                    <w:t>Probst</w:t>
                  </w:r>
                  <w:proofErr w:type="spellEnd"/>
                </w:p>
                <w:p w:rsidR="00965D8D" w:rsidRPr="00C05185" w:rsidRDefault="00965D8D" w:rsidP="00965D8D">
                  <w:pPr>
                    <w:rPr>
                      <w:rFonts w:ascii="Times New Roman" w:eastAsia="Times New Roman" w:hAnsi="Times New Roman" w:cs="Times New Roman"/>
                      <w:color w:val="00206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2"/>
                    </w:rPr>
                    <w:t>rphrse@msn.com</w:t>
                  </w:r>
                </w:p>
                <w:p w:rsidR="00795F62" w:rsidRPr="00864FD8" w:rsidRDefault="00795F62" w:rsidP="00821458">
                  <w:pPr>
                    <w:spacing w:line="276" w:lineRule="auto"/>
                    <w:ind w:right="-270" w:firstLine="0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  <w:p w:rsidR="00795F62" w:rsidRDefault="00795F62" w:rsidP="00821458">
                  <w:pPr>
                    <w:spacing w:line="276" w:lineRule="auto"/>
                    <w:ind w:right="-270" w:firstLine="0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F5C89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Treasurer:</w:t>
                  </w:r>
                </w:p>
                <w:p w:rsidR="00C05185" w:rsidRPr="00C05185" w:rsidRDefault="00965D8D" w:rsidP="00C05185">
                  <w:pPr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</w:rPr>
                    <w:t xml:space="preserve">Carol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2"/>
                    </w:rPr>
                    <w:t>Landt</w:t>
                  </w:r>
                  <w:proofErr w:type="spellEnd"/>
                </w:p>
                <w:p w:rsidR="00C05185" w:rsidRPr="00C05185" w:rsidRDefault="00965D8D" w:rsidP="00C05185">
                  <w:pPr>
                    <w:rPr>
                      <w:rFonts w:ascii="Times New Roman" w:eastAsia="Times New Roman" w:hAnsi="Times New Roman" w:cs="Times New Roman"/>
                      <w:color w:val="00206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2"/>
                    </w:rPr>
                    <w:t>landthuber@gmail.com</w:t>
                  </w:r>
                </w:p>
                <w:p w:rsidR="00795F62" w:rsidRPr="00864FD8" w:rsidRDefault="00795F62" w:rsidP="00864FD8">
                  <w:pPr>
                    <w:spacing w:line="276" w:lineRule="auto"/>
                    <w:ind w:firstLine="0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  <w:p w:rsidR="00795F62" w:rsidRDefault="00903C82" w:rsidP="00821458">
                  <w:pPr>
                    <w:spacing w:line="276" w:lineRule="auto"/>
                    <w:ind w:right="-270" w:firstLine="0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Secretary and</w:t>
                  </w:r>
                </w:p>
                <w:p w:rsidR="00795F62" w:rsidRPr="00C05185" w:rsidRDefault="00795F62" w:rsidP="00821458">
                  <w:pPr>
                    <w:spacing w:line="276" w:lineRule="auto"/>
                    <w:ind w:right="-270" w:firstLine="0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C05185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Website Coordinator:</w:t>
                  </w:r>
                </w:p>
                <w:p w:rsidR="00795F62" w:rsidRDefault="00795F62" w:rsidP="00C05185">
                  <w:pPr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</w:rPr>
                    <w:t>Michelle Becker</w:t>
                  </w:r>
                </w:p>
                <w:p w:rsidR="00795F62" w:rsidRPr="00C05185" w:rsidRDefault="00B041DE" w:rsidP="00C05185">
                  <w:pPr>
                    <w:spacing w:line="276" w:lineRule="auto"/>
                    <w:ind w:right="-270"/>
                    <w:rPr>
                      <w:rFonts w:ascii="Times New Roman" w:eastAsia="Times New Roman" w:hAnsi="Times New Roman" w:cs="Times New Roman"/>
                      <w:color w:val="002060"/>
                      <w:sz w:val="22"/>
                    </w:rPr>
                  </w:pPr>
                  <w:hyperlink r:id="rId10" w:history="1">
                    <w:r w:rsidR="00795F62" w:rsidRPr="00C05185">
                      <w:rPr>
                        <w:rFonts w:ascii="Times New Roman" w:eastAsia="Times New Roman" w:hAnsi="Times New Roman" w:cs="Times New Roman"/>
                        <w:color w:val="002060"/>
                        <w:sz w:val="22"/>
                      </w:rPr>
                      <w:t>goddessgirl19@hotmail.com</w:t>
                    </w:r>
                  </w:hyperlink>
                </w:p>
                <w:p w:rsidR="00795F62" w:rsidRDefault="00795F62" w:rsidP="00821458">
                  <w:pPr>
                    <w:spacing w:line="276" w:lineRule="auto"/>
                    <w:ind w:firstLine="0"/>
                    <w:rPr>
                      <w:rFonts w:ascii="Times New Roman" w:eastAsia="Times New Roman" w:hAnsi="Times New Roman" w:cs="Times New Roman"/>
                      <w:bCs/>
                      <w:sz w:val="22"/>
                      <w:lang w:val="en-CA" w:eastAsia="en-CA"/>
                    </w:rPr>
                  </w:pPr>
                </w:p>
                <w:p w:rsidR="00903C82" w:rsidRDefault="00903C82" w:rsidP="00821458">
                  <w:pPr>
                    <w:spacing w:line="276" w:lineRule="auto"/>
                    <w:ind w:right="-270" w:firstLine="0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Newsletter Editor:</w:t>
                  </w:r>
                </w:p>
                <w:p w:rsidR="00903C82" w:rsidRPr="00965D8D" w:rsidRDefault="00903C82" w:rsidP="00965D8D">
                  <w:pPr>
                    <w:spacing w:line="276" w:lineRule="auto"/>
                    <w:ind w:right="-270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965D8D">
                    <w:rPr>
                      <w:rFonts w:ascii="Times New Roman" w:eastAsia="Times New Roman" w:hAnsi="Times New Roman" w:cs="Times New Roman"/>
                      <w:sz w:val="22"/>
                    </w:rPr>
                    <w:t>Deborah Cole</w:t>
                  </w:r>
                </w:p>
                <w:p w:rsidR="00903C82" w:rsidRPr="00965D8D" w:rsidRDefault="00903C82" w:rsidP="00965D8D">
                  <w:pPr>
                    <w:spacing w:line="276" w:lineRule="auto"/>
                    <w:ind w:right="-270"/>
                    <w:rPr>
                      <w:rFonts w:ascii="Times New Roman" w:eastAsia="Times New Roman" w:hAnsi="Times New Roman" w:cs="Times New Roman"/>
                      <w:color w:val="002060"/>
                      <w:sz w:val="22"/>
                    </w:rPr>
                  </w:pPr>
                  <w:r w:rsidRPr="00965D8D">
                    <w:rPr>
                      <w:rFonts w:ascii="Times New Roman" w:eastAsia="Times New Roman" w:hAnsi="Times New Roman" w:cs="Times New Roman"/>
                      <w:color w:val="002060"/>
                      <w:sz w:val="22"/>
                    </w:rPr>
                    <w:t>dchoneydofarm@gmail.com</w:t>
                  </w:r>
                </w:p>
                <w:p w:rsidR="00965D8D" w:rsidRDefault="00965D8D" w:rsidP="00821458">
                  <w:pPr>
                    <w:spacing w:line="276" w:lineRule="auto"/>
                    <w:ind w:right="-270" w:firstLine="0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795F62" w:rsidRPr="005F5C89" w:rsidRDefault="00903C82" w:rsidP="00821458">
                  <w:pPr>
                    <w:spacing w:line="276" w:lineRule="auto"/>
                    <w:ind w:right="-270" w:firstLine="0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Mass </w:t>
                  </w:r>
                  <w:r w:rsidR="00795F62" w:rsidRPr="005F5C89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Email Distributor:</w:t>
                  </w:r>
                </w:p>
                <w:p w:rsidR="00795F62" w:rsidRDefault="00795F62" w:rsidP="00C05185">
                  <w:pPr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</w:rPr>
                    <w:t>Linda Cain</w:t>
                  </w:r>
                </w:p>
                <w:p w:rsidR="00795F62" w:rsidRPr="00C05185" w:rsidRDefault="00B041DE" w:rsidP="00C05185">
                  <w:pPr>
                    <w:spacing w:line="276" w:lineRule="auto"/>
                    <w:ind w:right="-270"/>
                    <w:rPr>
                      <w:rFonts w:ascii="Times New Roman" w:eastAsia="Times New Roman" w:hAnsi="Times New Roman" w:cs="Times New Roman"/>
                      <w:color w:val="002060"/>
                      <w:sz w:val="22"/>
                    </w:rPr>
                  </w:pPr>
                  <w:hyperlink r:id="rId11" w:history="1">
                    <w:r w:rsidR="00795F62" w:rsidRPr="00C05185">
                      <w:rPr>
                        <w:rFonts w:ascii="Times New Roman" w:eastAsia="Times New Roman" w:hAnsi="Times New Roman" w:cs="Times New Roman"/>
                        <w:color w:val="002060"/>
                        <w:sz w:val="22"/>
                      </w:rPr>
                      <w:t>cainshome4@gmail.com</w:t>
                    </w:r>
                  </w:hyperlink>
                </w:p>
                <w:p w:rsidR="00C05185" w:rsidRPr="005F5C89" w:rsidRDefault="00C05185" w:rsidP="00821458">
                  <w:pPr>
                    <w:spacing w:line="276" w:lineRule="auto"/>
                    <w:ind w:right="-270" w:firstLine="0"/>
                    <w:rPr>
                      <w:rFonts w:ascii="Times New Roman" w:eastAsia="Times New Roman" w:hAnsi="Times New Roman" w:cs="Times New Roman"/>
                      <w:b/>
                      <w:i/>
                      <w:sz w:val="22"/>
                    </w:rPr>
                  </w:pPr>
                </w:p>
                <w:p w:rsidR="00795F62" w:rsidRPr="008B21C6" w:rsidRDefault="00795F62" w:rsidP="00EC494A">
                  <w:pPr>
                    <w:spacing w:line="360" w:lineRule="auto"/>
                    <w:ind w:right="-270" w:firstLine="0"/>
                    <w:rPr>
                      <w:rFonts w:ascii="Times New Roman" w:eastAsia="Times New Roman" w:hAnsi="Times New Roman" w:cs="Times New Roman"/>
                      <w:b/>
                      <w:sz w:val="22"/>
                    </w:rPr>
                  </w:pPr>
                  <w:r w:rsidRPr="008B21C6">
                    <w:rPr>
                      <w:rFonts w:ascii="Times New Roman" w:eastAsia="Times New Roman" w:hAnsi="Times New Roman" w:cs="Times New Roman"/>
                      <w:b/>
                      <w:sz w:val="22"/>
                    </w:rPr>
                    <w:t xml:space="preserve">Like us on </w:t>
                  </w:r>
                  <w:proofErr w:type="spellStart"/>
                  <w:r w:rsidRPr="008B21C6">
                    <w:rPr>
                      <w:rFonts w:ascii="Times New Roman" w:eastAsia="Times New Roman" w:hAnsi="Times New Roman" w:cs="Times New Roman"/>
                      <w:b/>
                      <w:sz w:val="22"/>
                    </w:rPr>
                    <w:t>FaceBook</w:t>
                  </w:r>
                  <w:proofErr w:type="spellEnd"/>
                  <w:r w:rsidRPr="008B21C6">
                    <w:rPr>
                      <w:rFonts w:ascii="Times New Roman" w:eastAsia="Times New Roman" w:hAnsi="Times New Roman" w:cs="Times New Roman"/>
                      <w:b/>
                      <w:sz w:val="22"/>
                    </w:rPr>
                    <w:t>:</w:t>
                  </w:r>
                </w:p>
                <w:p w:rsidR="00795F62" w:rsidRDefault="00B041DE" w:rsidP="00EC494A">
                  <w:pPr>
                    <w:spacing w:line="360" w:lineRule="auto"/>
                    <w:ind w:right="-270" w:firstLine="0"/>
                    <w:rPr>
                      <w:rFonts w:ascii="Times New Roman" w:eastAsia="Times New Roman" w:hAnsi="Times New Roman" w:cs="Times New Roman"/>
                      <w:color w:val="0070C0"/>
                      <w:sz w:val="22"/>
                    </w:rPr>
                  </w:pPr>
                  <w:hyperlink r:id="rId12" w:history="1">
                    <w:r w:rsidR="00795F62" w:rsidRPr="008B21C6">
                      <w:rPr>
                        <w:rStyle w:val="Hyperlink"/>
                        <w:rFonts w:ascii="Times New Roman" w:eastAsia="Times New Roman" w:hAnsi="Times New Roman" w:cs="Times New Roman"/>
                        <w:color w:val="0070C0"/>
                        <w:sz w:val="22"/>
                      </w:rPr>
                      <w:t>https://www.facebook.com/wcdea</w:t>
                    </w:r>
                  </w:hyperlink>
                </w:p>
                <w:p w:rsidR="008F4DFC" w:rsidRDefault="008F4DFC" w:rsidP="00EC494A">
                  <w:pPr>
                    <w:spacing w:line="360" w:lineRule="auto"/>
                    <w:ind w:right="-270" w:firstLine="0"/>
                    <w:rPr>
                      <w:rFonts w:ascii="Times New Roman" w:eastAsia="Times New Roman" w:hAnsi="Times New Roman" w:cs="Times New Roman"/>
                      <w:b/>
                      <w:sz w:val="22"/>
                    </w:rPr>
                  </w:pPr>
                </w:p>
                <w:p w:rsidR="00795F62" w:rsidRPr="008B21C6" w:rsidRDefault="00795F62" w:rsidP="00EC494A">
                  <w:pPr>
                    <w:spacing w:line="360" w:lineRule="auto"/>
                    <w:ind w:right="-270" w:firstLine="0"/>
                    <w:rPr>
                      <w:rFonts w:ascii="Times New Roman" w:eastAsia="Times New Roman" w:hAnsi="Times New Roman" w:cs="Times New Roman"/>
                      <w:b/>
                      <w:sz w:val="22"/>
                    </w:rPr>
                  </w:pPr>
                  <w:r w:rsidRPr="008B21C6">
                    <w:rPr>
                      <w:rFonts w:ascii="Times New Roman" w:eastAsia="Times New Roman" w:hAnsi="Times New Roman" w:cs="Times New Roman"/>
                      <w:b/>
                      <w:sz w:val="22"/>
                    </w:rPr>
                    <w:t>Website Address:</w:t>
                  </w:r>
                </w:p>
                <w:p w:rsidR="00795F62" w:rsidRPr="008B21C6" w:rsidRDefault="00B041DE" w:rsidP="00EC494A">
                  <w:pPr>
                    <w:spacing w:line="360" w:lineRule="auto"/>
                    <w:ind w:right="-270" w:firstLine="0"/>
                    <w:rPr>
                      <w:rFonts w:ascii="Times New Roman" w:eastAsia="Times New Roman" w:hAnsi="Times New Roman" w:cs="Times New Roman"/>
                      <w:color w:val="0070C0"/>
                      <w:sz w:val="22"/>
                    </w:rPr>
                  </w:pPr>
                  <w:hyperlink r:id="rId13" w:history="1">
                    <w:r w:rsidR="00795F62" w:rsidRPr="008B21C6">
                      <w:rPr>
                        <w:rStyle w:val="Hyperlink"/>
                        <w:rFonts w:ascii="Times New Roman" w:eastAsia="Times New Roman" w:hAnsi="Times New Roman" w:cs="Times New Roman"/>
                        <w:color w:val="0070C0"/>
                        <w:sz w:val="22"/>
                      </w:rPr>
                      <w:t>wcdea.</w:t>
                    </w:r>
                    <w:r w:rsidR="00307A42">
                      <w:rPr>
                        <w:rStyle w:val="Hyperlink"/>
                        <w:rFonts w:ascii="Times New Roman" w:eastAsia="Times New Roman" w:hAnsi="Times New Roman" w:cs="Times New Roman"/>
                        <w:color w:val="0070C0"/>
                        <w:sz w:val="22"/>
                      </w:rPr>
                      <w:t>net</w:t>
                    </w:r>
                  </w:hyperlink>
                </w:p>
                <w:p w:rsidR="00795F62" w:rsidRDefault="00795F62" w:rsidP="00EC494A">
                  <w:pPr>
                    <w:spacing w:line="360" w:lineRule="auto"/>
                    <w:ind w:right="-270" w:firstLine="0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  <w:p w:rsidR="00795F62" w:rsidRPr="00C54F83" w:rsidRDefault="00795F62" w:rsidP="00C54F83">
                  <w:pPr>
                    <w:spacing w:line="360" w:lineRule="auto"/>
                    <w:ind w:right="-270" w:firstLine="0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70512F">
        <w:rPr>
          <w:b/>
          <w:i/>
          <w:iCs/>
          <w:color w:val="C00000"/>
          <w:sz w:val="40"/>
          <w:szCs w:val="40"/>
        </w:rPr>
        <w:t>NEXT</w:t>
      </w:r>
      <w:r w:rsidR="00660645" w:rsidRPr="00687650">
        <w:rPr>
          <w:b/>
          <w:i/>
          <w:iCs/>
          <w:color w:val="C00000"/>
          <w:sz w:val="40"/>
          <w:szCs w:val="40"/>
        </w:rPr>
        <w:t xml:space="preserve"> MEETING</w:t>
      </w:r>
    </w:p>
    <w:p w:rsidR="006C2DF3" w:rsidRDefault="00660645" w:rsidP="002A3E02">
      <w:pPr>
        <w:spacing w:line="240" w:lineRule="auto"/>
        <w:jc w:val="center"/>
        <w:rPr>
          <w:b/>
          <w:bCs/>
          <w:i/>
          <w:iCs/>
          <w:color w:val="002060"/>
          <w:sz w:val="32"/>
          <w:szCs w:val="32"/>
          <w:u w:val="single"/>
        </w:rPr>
      </w:pPr>
      <w:r>
        <w:rPr>
          <w:b/>
          <w:bCs/>
          <w:i/>
          <w:iCs/>
          <w:color w:val="002060"/>
          <w:sz w:val="32"/>
          <w:szCs w:val="32"/>
          <w:u w:val="single"/>
        </w:rPr>
        <w:t>THURSDAY</w:t>
      </w:r>
      <w:r w:rsidR="0070512F">
        <w:rPr>
          <w:b/>
          <w:bCs/>
          <w:i/>
          <w:iCs/>
          <w:color w:val="002060"/>
          <w:sz w:val="32"/>
          <w:szCs w:val="32"/>
          <w:u w:val="single"/>
        </w:rPr>
        <w:t xml:space="preserve"> </w:t>
      </w:r>
      <w:r>
        <w:rPr>
          <w:b/>
          <w:bCs/>
          <w:i/>
          <w:iCs/>
          <w:color w:val="002060"/>
          <w:sz w:val="32"/>
          <w:szCs w:val="32"/>
          <w:u w:val="single"/>
        </w:rPr>
        <w:t>~</w:t>
      </w:r>
      <w:r w:rsidR="0070512F">
        <w:rPr>
          <w:b/>
          <w:bCs/>
          <w:i/>
          <w:iCs/>
          <w:color w:val="002060"/>
          <w:sz w:val="32"/>
          <w:szCs w:val="32"/>
          <w:u w:val="single"/>
        </w:rPr>
        <w:t xml:space="preserve"> </w:t>
      </w:r>
      <w:r w:rsidR="0070512F" w:rsidRPr="0070512F">
        <w:rPr>
          <w:b/>
          <w:bCs/>
          <w:i/>
          <w:iCs/>
          <w:color w:val="002060"/>
          <w:sz w:val="32"/>
          <w:szCs w:val="32"/>
          <w:u w:val="single"/>
        </w:rPr>
        <w:t>February 21</w:t>
      </w:r>
      <w:r w:rsidR="00096764">
        <w:rPr>
          <w:b/>
          <w:bCs/>
          <w:i/>
          <w:iCs/>
          <w:color w:val="002060"/>
          <w:sz w:val="32"/>
          <w:szCs w:val="32"/>
          <w:u w:val="single"/>
        </w:rPr>
        <w:t xml:space="preserve"> </w:t>
      </w:r>
      <w:r w:rsidR="00FB249A">
        <w:rPr>
          <w:b/>
          <w:bCs/>
          <w:i/>
          <w:iCs/>
          <w:color w:val="002060"/>
          <w:sz w:val="32"/>
          <w:szCs w:val="32"/>
          <w:u w:val="single"/>
        </w:rPr>
        <w:t>6</w:t>
      </w:r>
      <w:r w:rsidR="0070512F">
        <w:rPr>
          <w:b/>
          <w:bCs/>
          <w:i/>
          <w:iCs/>
          <w:color w:val="002060"/>
          <w:sz w:val="32"/>
          <w:szCs w:val="32"/>
          <w:u w:val="single"/>
        </w:rPr>
        <w:t>:30</w:t>
      </w:r>
      <w:r w:rsidR="00FB249A">
        <w:rPr>
          <w:b/>
          <w:bCs/>
          <w:i/>
          <w:iCs/>
          <w:color w:val="002060"/>
          <w:sz w:val="32"/>
          <w:szCs w:val="32"/>
          <w:u w:val="single"/>
        </w:rPr>
        <w:t>pm</w:t>
      </w:r>
      <w:r w:rsidR="006C2DF3">
        <w:rPr>
          <w:b/>
          <w:bCs/>
          <w:i/>
          <w:iCs/>
          <w:color w:val="002060"/>
          <w:sz w:val="32"/>
          <w:szCs w:val="32"/>
          <w:u w:val="single"/>
        </w:rPr>
        <w:t xml:space="preserve"> </w:t>
      </w:r>
    </w:p>
    <w:p w:rsidR="00FB249A" w:rsidRDefault="0070512F" w:rsidP="002A3E02">
      <w:pPr>
        <w:spacing w:line="240" w:lineRule="auto"/>
        <w:jc w:val="center"/>
        <w:rPr>
          <w:b/>
          <w:bCs/>
          <w:i/>
          <w:iCs/>
          <w:color w:val="002060"/>
          <w:sz w:val="32"/>
          <w:szCs w:val="32"/>
          <w:u w:val="single"/>
        </w:rPr>
      </w:pPr>
      <w:r>
        <w:rPr>
          <w:b/>
          <w:bCs/>
          <w:i/>
          <w:iCs/>
          <w:color w:val="002060"/>
          <w:sz w:val="32"/>
          <w:szCs w:val="32"/>
          <w:u w:val="single"/>
        </w:rPr>
        <w:t>In the side</w:t>
      </w:r>
      <w:r w:rsidR="00FB249A">
        <w:rPr>
          <w:b/>
          <w:bCs/>
          <w:i/>
          <w:iCs/>
          <w:color w:val="002060"/>
          <w:sz w:val="32"/>
          <w:szCs w:val="32"/>
          <w:u w:val="single"/>
        </w:rPr>
        <w:t xml:space="preserve"> room of</w:t>
      </w:r>
    </w:p>
    <w:p w:rsidR="002C3AA2" w:rsidRDefault="0070512F" w:rsidP="002A3E02">
      <w:pPr>
        <w:spacing w:line="240" w:lineRule="auto"/>
        <w:jc w:val="center"/>
        <w:rPr>
          <w:b/>
          <w:bCs/>
          <w:i/>
          <w:iCs/>
          <w:color w:val="002060"/>
          <w:sz w:val="32"/>
          <w:szCs w:val="32"/>
          <w:u w:val="single"/>
        </w:rPr>
      </w:pPr>
      <w:r>
        <w:rPr>
          <w:b/>
          <w:bCs/>
          <w:i/>
          <w:iCs/>
          <w:color w:val="002060"/>
          <w:sz w:val="32"/>
          <w:szCs w:val="32"/>
          <w:u w:val="single"/>
        </w:rPr>
        <w:t>Bob’s Burgers and Brew</w:t>
      </w:r>
    </w:p>
    <w:p w:rsidR="0070512F" w:rsidRPr="0070512F" w:rsidRDefault="0070512F" w:rsidP="0070512F">
      <w:pPr>
        <w:spacing w:line="240" w:lineRule="auto"/>
        <w:ind w:firstLine="0"/>
        <w:jc w:val="center"/>
        <w:rPr>
          <w:b/>
          <w:bCs/>
          <w:i/>
          <w:iCs/>
          <w:color w:val="002060"/>
          <w:sz w:val="32"/>
          <w:szCs w:val="32"/>
          <w:u w:val="single"/>
        </w:rPr>
      </w:pPr>
      <w:r w:rsidRPr="0070512F">
        <w:rPr>
          <w:b/>
          <w:bCs/>
          <w:i/>
          <w:iCs/>
          <w:color w:val="002060"/>
          <w:sz w:val="32"/>
          <w:szCs w:val="32"/>
          <w:u w:val="single"/>
        </w:rPr>
        <w:t>Barkley Village</w:t>
      </w:r>
    </w:p>
    <w:p w:rsidR="0070512F" w:rsidRPr="0070512F" w:rsidRDefault="0070512F" w:rsidP="0070512F">
      <w:pPr>
        <w:spacing w:line="240" w:lineRule="auto"/>
        <w:ind w:firstLine="0"/>
        <w:jc w:val="center"/>
        <w:rPr>
          <w:b/>
          <w:bCs/>
          <w:i/>
          <w:iCs/>
          <w:color w:val="002060"/>
          <w:sz w:val="32"/>
          <w:szCs w:val="32"/>
          <w:u w:val="single"/>
        </w:rPr>
      </w:pPr>
      <w:r w:rsidRPr="0070512F">
        <w:rPr>
          <w:b/>
          <w:bCs/>
          <w:i/>
          <w:iCs/>
          <w:color w:val="002060"/>
          <w:sz w:val="32"/>
          <w:szCs w:val="32"/>
          <w:u w:val="single"/>
        </w:rPr>
        <w:t xml:space="preserve">2955 </w:t>
      </w:r>
      <w:proofErr w:type="spellStart"/>
      <w:r w:rsidRPr="0070512F">
        <w:rPr>
          <w:b/>
          <w:bCs/>
          <w:i/>
          <w:iCs/>
          <w:color w:val="002060"/>
          <w:sz w:val="32"/>
          <w:szCs w:val="32"/>
          <w:u w:val="single"/>
        </w:rPr>
        <w:t>Newmarket</w:t>
      </w:r>
      <w:proofErr w:type="spellEnd"/>
      <w:r w:rsidRPr="0070512F">
        <w:rPr>
          <w:b/>
          <w:bCs/>
          <w:i/>
          <w:iCs/>
          <w:color w:val="002060"/>
          <w:sz w:val="32"/>
          <w:szCs w:val="32"/>
          <w:u w:val="single"/>
        </w:rPr>
        <w:t xml:space="preserve"> St</w:t>
      </w:r>
    </w:p>
    <w:p w:rsidR="002C3AA2" w:rsidRDefault="002C3AA2" w:rsidP="006C2DF3">
      <w:pPr>
        <w:spacing w:line="240" w:lineRule="auto"/>
        <w:jc w:val="center"/>
        <w:rPr>
          <w:b/>
          <w:bCs/>
          <w:iCs/>
          <w:color w:val="002060"/>
          <w:sz w:val="24"/>
          <w:szCs w:val="24"/>
        </w:rPr>
      </w:pPr>
    </w:p>
    <w:p w:rsidR="00EC0AD3" w:rsidRDefault="00EC0AD3" w:rsidP="00EC0AD3">
      <w:pPr>
        <w:spacing w:line="240" w:lineRule="auto"/>
        <w:ind w:firstLine="0"/>
        <w:rPr>
          <w:sz w:val="22"/>
        </w:rPr>
      </w:pPr>
    </w:p>
    <w:p w:rsidR="00392E92" w:rsidRPr="000673DA" w:rsidRDefault="00392E92" w:rsidP="00392E92">
      <w:pPr>
        <w:pStyle w:val="NormalWeb"/>
        <w:spacing w:after="160"/>
      </w:pPr>
      <w:r w:rsidRPr="000673DA">
        <w:rPr>
          <w:rFonts w:ascii="Calibri" w:hAnsi="Calibri"/>
          <w:color w:val="000000"/>
        </w:rPr>
        <w:t>WCDEA Meeting Minutes January 17, 2019</w:t>
      </w:r>
    </w:p>
    <w:p w:rsidR="00392E92" w:rsidRPr="000673DA" w:rsidRDefault="00392E92" w:rsidP="00392E92">
      <w:pPr>
        <w:pStyle w:val="NormalWeb"/>
        <w:spacing w:after="160"/>
      </w:pPr>
      <w:r w:rsidRPr="000673DA">
        <w:rPr>
          <w:rFonts w:ascii="Calibri" w:hAnsi="Calibri"/>
          <w:color w:val="000000"/>
        </w:rPr>
        <w:t xml:space="preserve">Members attending #9 </w:t>
      </w:r>
    </w:p>
    <w:p w:rsidR="00392E92" w:rsidRPr="000673DA" w:rsidRDefault="00392E92" w:rsidP="00392E92">
      <w:pPr>
        <w:pStyle w:val="NormalWeb"/>
        <w:spacing w:after="160"/>
      </w:pPr>
      <w:r w:rsidRPr="000673DA">
        <w:rPr>
          <w:rFonts w:ascii="Calibri" w:hAnsi="Calibri"/>
          <w:color w:val="000000"/>
        </w:rPr>
        <w:t>Meeting Called to order 6:30</w:t>
      </w:r>
    </w:p>
    <w:p w:rsidR="00392E92" w:rsidRPr="000673DA" w:rsidRDefault="00392E92" w:rsidP="00392E92">
      <w:pPr>
        <w:pStyle w:val="NormalWeb"/>
        <w:spacing w:after="160"/>
      </w:pPr>
      <w:r w:rsidRPr="000673DA">
        <w:rPr>
          <w:rFonts w:ascii="Calibri" w:hAnsi="Calibri"/>
          <w:color w:val="000000"/>
        </w:rPr>
        <w:t xml:space="preserve">Financial Statements: Peoples Bank – </w:t>
      </w:r>
    </w:p>
    <w:p w:rsidR="00392E92" w:rsidRPr="000673DA" w:rsidRDefault="00392E92" w:rsidP="00392E92">
      <w:pPr>
        <w:pStyle w:val="NormalWeb"/>
        <w:spacing w:after="160"/>
        <w:ind w:left="720" w:firstLine="720"/>
      </w:pPr>
      <w:r w:rsidRPr="000673DA">
        <w:rPr>
          <w:rFonts w:ascii="Calibri" w:hAnsi="Calibri"/>
          <w:color w:val="000000"/>
        </w:rPr>
        <w:t>Checking $ 1,777.06</w:t>
      </w:r>
    </w:p>
    <w:p w:rsidR="00392E92" w:rsidRPr="000673DA" w:rsidRDefault="00392E92" w:rsidP="00392E92">
      <w:pPr>
        <w:pStyle w:val="NormalWeb"/>
        <w:spacing w:after="160"/>
        <w:ind w:left="720" w:firstLine="720"/>
      </w:pPr>
      <w:proofErr w:type="gramStart"/>
      <w:r w:rsidRPr="000673DA">
        <w:rPr>
          <w:rFonts w:ascii="Calibri" w:hAnsi="Calibri"/>
          <w:color w:val="000000"/>
        </w:rPr>
        <w:t>Peoples</w:t>
      </w:r>
      <w:proofErr w:type="gramEnd"/>
      <w:r w:rsidRPr="000673DA">
        <w:rPr>
          <w:rFonts w:ascii="Calibri" w:hAnsi="Calibri"/>
          <w:color w:val="000000"/>
        </w:rPr>
        <w:t xml:space="preserve"> savings: </w:t>
      </w:r>
    </w:p>
    <w:p w:rsidR="00392E92" w:rsidRPr="000673DA" w:rsidRDefault="00392E92" w:rsidP="00392E92">
      <w:pPr>
        <w:pStyle w:val="NormalWeb"/>
        <w:spacing w:after="160"/>
        <w:ind w:firstLine="720"/>
      </w:pPr>
      <w:r w:rsidRPr="000673DA">
        <w:rPr>
          <w:rFonts w:ascii="Calibri" w:hAnsi="Calibri"/>
          <w:color w:val="000000"/>
        </w:rPr>
        <w:t xml:space="preserve">     Calendar $300.00</w:t>
      </w:r>
    </w:p>
    <w:p w:rsidR="00392E92" w:rsidRPr="000673DA" w:rsidRDefault="00392E92" w:rsidP="00392E92">
      <w:pPr>
        <w:pStyle w:val="NormalWeb"/>
        <w:spacing w:after="160"/>
        <w:ind w:left="720" w:firstLine="720"/>
      </w:pPr>
      <w:r w:rsidRPr="000673DA">
        <w:rPr>
          <w:rFonts w:ascii="Calibri" w:hAnsi="Calibri"/>
          <w:color w:val="000000"/>
        </w:rPr>
        <w:t xml:space="preserve"> Leg Up Fund $487.24 </w:t>
      </w:r>
    </w:p>
    <w:p w:rsidR="00392E92" w:rsidRPr="000673DA" w:rsidRDefault="00392E92" w:rsidP="00392E92">
      <w:pPr>
        <w:pStyle w:val="NormalWeb"/>
        <w:spacing w:after="160"/>
        <w:ind w:left="720" w:firstLine="720"/>
      </w:pPr>
      <w:r w:rsidRPr="000673DA">
        <w:rPr>
          <w:rFonts w:ascii="Calibri" w:hAnsi="Calibri"/>
          <w:color w:val="000000"/>
        </w:rPr>
        <w:t>Savings (regular) $3,629.20</w:t>
      </w:r>
    </w:p>
    <w:p w:rsidR="00392E92" w:rsidRPr="000673DA" w:rsidRDefault="00392E92" w:rsidP="00392E92">
      <w:pPr>
        <w:pStyle w:val="NormalWeb"/>
        <w:spacing w:after="160"/>
        <w:ind w:left="720" w:firstLine="720"/>
      </w:pPr>
      <w:r w:rsidRPr="000673DA">
        <w:rPr>
          <w:rFonts w:ascii="Calibri" w:hAnsi="Calibri"/>
          <w:color w:val="000000"/>
        </w:rPr>
        <w:t>Total Peoples savings (regular) $4,416.44</w:t>
      </w:r>
    </w:p>
    <w:p w:rsidR="00392E92" w:rsidRPr="000673DA" w:rsidRDefault="00392E92" w:rsidP="00392E92">
      <w:pPr>
        <w:pStyle w:val="NormalWeb"/>
        <w:spacing w:after="160"/>
        <w:ind w:firstLine="720"/>
      </w:pPr>
      <w:r w:rsidRPr="000673DA">
        <w:rPr>
          <w:rFonts w:ascii="Calibri" w:hAnsi="Calibri"/>
          <w:color w:val="000000"/>
        </w:rPr>
        <w:t xml:space="preserve">     Total Checking/Savings $6,158.50</w:t>
      </w:r>
    </w:p>
    <w:p w:rsidR="00392E92" w:rsidRPr="000673DA" w:rsidRDefault="00392E92" w:rsidP="00392E92">
      <w:pPr>
        <w:rPr>
          <w:sz w:val="24"/>
          <w:szCs w:val="24"/>
        </w:rPr>
      </w:pPr>
    </w:p>
    <w:p w:rsidR="00392E92" w:rsidRPr="000673DA" w:rsidRDefault="00392E92" w:rsidP="00BC4C01">
      <w:pPr>
        <w:pStyle w:val="NormalWeb"/>
        <w:spacing w:after="160"/>
        <w:ind w:firstLine="0"/>
      </w:pPr>
      <w:r w:rsidRPr="000673DA">
        <w:rPr>
          <w:rFonts w:ascii="Calibri" w:hAnsi="Calibri"/>
          <w:b/>
          <w:color w:val="000000"/>
          <w:u w:val="single"/>
        </w:rPr>
        <w:t>Old Business</w:t>
      </w:r>
      <w:r w:rsidRPr="000673DA">
        <w:rPr>
          <w:rFonts w:ascii="Calibri" w:hAnsi="Calibri"/>
          <w:b/>
          <w:color w:val="000000"/>
        </w:rPr>
        <w:t>:</w:t>
      </w:r>
      <w:r w:rsidRPr="000673DA">
        <w:rPr>
          <w:rFonts w:ascii="Calibri" w:hAnsi="Calibri"/>
          <w:color w:val="000000"/>
        </w:rPr>
        <w:t xml:space="preserve"> Approval of minutes from November meeting. We do still need to get the financial info about the Karen </w:t>
      </w:r>
      <w:proofErr w:type="spellStart"/>
      <w:r w:rsidRPr="000673DA">
        <w:rPr>
          <w:rFonts w:ascii="Calibri" w:hAnsi="Calibri"/>
          <w:color w:val="000000"/>
        </w:rPr>
        <w:t>Pavicic</w:t>
      </w:r>
      <w:proofErr w:type="spellEnd"/>
      <w:r w:rsidRPr="000673DA">
        <w:rPr>
          <w:rFonts w:ascii="Calibri" w:hAnsi="Calibri"/>
          <w:color w:val="000000"/>
        </w:rPr>
        <w:t xml:space="preserve"> clinic.</w:t>
      </w:r>
    </w:p>
    <w:p w:rsidR="00392E92" w:rsidRPr="000673DA" w:rsidRDefault="00392E92" w:rsidP="00BC4C01">
      <w:pPr>
        <w:pStyle w:val="NormalWeb"/>
        <w:spacing w:after="160"/>
        <w:ind w:firstLine="0"/>
        <w:jc w:val="both"/>
      </w:pPr>
      <w:r w:rsidRPr="000673DA">
        <w:rPr>
          <w:rFonts w:ascii="Calibri" w:hAnsi="Calibri"/>
          <w:color w:val="000000"/>
        </w:rPr>
        <w:t xml:space="preserve">Carol is organizing the treasury box (archiving older documents) and just making it to her liking. </w:t>
      </w:r>
    </w:p>
    <w:p w:rsidR="00392E92" w:rsidRPr="000673DA" w:rsidRDefault="00392E92" w:rsidP="00BC4C01">
      <w:pPr>
        <w:pStyle w:val="NormalWeb"/>
        <w:spacing w:after="160"/>
        <w:ind w:firstLine="0"/>
        <w:jc w:val="both"/>
      </w:pPr>
      <w:r w:rsidRPr="000673DA">
        <w:rPr>
          <w:rFonts w:ascii="Calibri" w:hAnsi="Calibri"/>
          <w:color w:val="000000"/>
        </w:rPr>
        <w:t xml:space="preserve">Thank you </w:t>
      </w:r>
      <w:r w:rsidR="00BC4C01" w:rsidRPr="000673DA">
        <w:rPr>
          <w:rFonts w:ascii="Calibri" w:hAnsi="Calibri"/>
          <w:color w:val="000000"/>
        </w:rPr>
        <w:t>to the previous board members- K</w:t>
      </w:r>
      <w:r w:rsidRPr="000673DA">
        <w:rPr>
          <w:rFonts w:ascii="Calibri" w:hAnsi="Calibri"/>
          <w:color w:val="000000"/>
        </w:rPr>
        <w:t xml:space="preserve">at, </w:t>
      </w:r>
      <w:proofErr w:type="spellStart"/>
      <w:r w:rsidRPr="000673DA">
        <w:rPr>
          <w:rFonts w:ascii="Calibri" w:hAnsi="Calibri"/>
          <w:color w:val="000000"/>
        </w:rPr>
        <w:t>Garyn</w:t>
      </w:r>
      <w:proofErr w:type="spellEnd"/>
      <w:r w:rsidRPr="000673DA">
        <w:rPr>
          <w:rFonts w:ascii="Calibri" w:hAnsi="Calibri"/>
          <w:color w:val="000000"/>
        </w:rPr>
        <w:t xml:space="preserve"> and Malinda, and a thank</w:t>
      </w:r>
      <w:r w:rsidR="000673DA">
        <w:rPr>
          <w:rFonts w:ascii="Calibri" w:hAnsi="Calibri"/>
          <w:color w:val="000000"/>
        </w:rPr>
        <w:t xml:space="preserve"> you to Michelle for continuing </w:t>
      </w:r>
      <w:r w:rsidRPr="000673DA">
        <w:rPr>
          <w:rFonts w:ascii="Calibri" w:hAnsi="Calibri"/>
          <w:color w:val="000000"/>
        </w:rPr>
        <w:t>on.</w:t>
      </w:r>
    </w:p>
    <w:p w:rsidR="00392E92" w:rsidRPr="000673DA" w:rsidRDefault="00392E92" w:rsidP="000673DA">
      <w:pPr>
        <w:pStyle w:val="NormalWeb"/>
        <w:spacing w:after="160"/>
        <w:rPr>
          <w:b/>
        </w:rPr>
      </w:pPr>
      <w:r w:rsidRPr="000673DA">
        <w:rPr>
          <w:rFonts w:ascii="Calibri" w:hAnsi="Calibri"/>
          <w:color w:val="000000"/>
          <w:u w:val="single"/>
        </w:rPr>
        <w:lastRenderedPageBreak/>
        <w:t>Ne</w:t>
      </w:r>
      <w:r w:rsidRPr="000673DA">
        <w:rPr>
          <w:rFonts w:ascii="Calibri" w:hAnsi="Calibri"/>
          <w:b/>
          <w:color w:val="000000"/>
          <w:u w:val="single"/>
        </w:rPr>
        <w:t>w Business:</w:t>
      </w:r>
    </w:p>
    <w:p w:rsidR="00392E92" w:rsidRPr="000673DA" w:rsidRDefault="00392E92" w:rsidP="000673DA">
      <w:pPr>
        <w:pStyle w:val="NormalWeb"/>
        <w:spacing w:after="160"/>
      </w:pPr>
      <w:proofErr w:type="gramStart"/>
      <w:r w:rsidRPr="000673DA">
        <w:rPr>
          <w:rFonts w:ascii="Calibri" w:hAnsi="Calibri"/>
          <w:color w:val="000000"/>
        </w:rPr>
        <w:t>Intros to all in attendance.</w:t>
      </w:r>
      <w:proofErr w:type="gramEnd"/>
      <w:r w:rsidRPr="000673DA">
        <w:rPr>
          <w:rFonts w:ascii="Calibri" w:hAnsi="Calibri"/>
          <w:color w:val="000000"/>
        </w:rPr>
        <w:t xml:space="preserve"> </w:t>
      </w:r>
    </w:p>
    <w:p w:rsidR="00392E92" w:rsidRPr="000673DA" w:rsidRDefault="00BC4C01" w:rsidP="00BC4C01">
      <w:pPr>
        <w:pStyle w:val="NormalWeb"/>
        <w:spacing w:after="160"/>
        <w:ind w:hanging="720"/>
      </w:pPr>
      <w:r w:rsidRPr="000673DA">
        <w:rPr>
          <w:rFonts w:ascii="Calibri" w:hAnsi="Calibri"/>
          <w:color w:val="000000"/>
        </w:rPr>
        <w:tab/>
      </w:r>
      <w:proofErr w:type="gramStart"/>
      <w:r w:rsidR="00392E92" w:rsidRPr="000673DA">
        <w:rPr>
          <w:rFonts w:ascii="Calibri" w:hAnsi="Calibri"/>
          <w:color w:val="000000"/>
        </w:rPr>
        <w:t>Signing of the “legal” documents by all board members present.</w:t>
      </w:r>
      <w:proofErr w:type="gramEnd"/>
      <w:r w:rsidR="00392E92" w:rsidRPr="000673DA">
        <w:rPr>
          <w:rFonts w:ascii="Calibri" w:hAnsi="Calibri"/>
          <w:color w:val="000000"/>
        </w:rPr>
        <w:t xml:space="preserve"> Once Carol has signed, we can send the document in to USDF.</w:t>
      </w:r>
    </w:p>
    <w:p w:rsidR="00392E92" w:rsidRPr="000673DA" w:rsidRDefault="00392E92" w:rsidP="00BC4C01">
      <w:pPr>
        <w:pStyle w:val="NormalWeb"/>
        <w:spacing w:after="160"/>
        <w:ind w:firstLine="0"/>
      </w:pPr>
      <w:r w:rsidRPr="000673DA">
        <w:rPr>
          <w:rFonts w:ascii="Calibri" w:hAnsi="Calibri"/>
          <w:color w:val="000000"/>
        </w:rPr>
        <w:t>By-Laws: spending limit, board had proposed $200, but members recalled that the previous year the limit had been raised to $500-this was voted on and approved.</w:t>
      </w:r>
    </w:p>
    <w:p w:rsidR="00392E92" w:rsidRPr="000673DA" w:rsidRDefault="00392E92" w:rsidP="00BC4C01">
      <w:pPr>
        <w:pStyle w:val="NormalWeb"/>
        <w:spacing w:after="160"/>
        <w:ind w:firstLine="0"/>
      </w:pPr>
      <w:r w:rsidRPr="000673DA">
        <w:rPr>
          <w:rFonts w:ascii="Calibri" w:hAnsi="Calibri"/>
          <w:color w:val="000000"/>
        </w:rPr>
        <w:t xml:space="preserve">On the topic of spending, Deb proposed that the board have the ability to send out an “emergency” newsletter, in the event that the board needs votes/member </w:t>
      </w:r>
      <w:r w:rsidR="00BC4C01" w:rsidRPr="000673DA">
        <w:rPr>
          <w:rFonts w:ascii="Calibri" w:hAnsi="Calibri"/>
          <w:color w:val="000000"/>
        </w:rPr>
        <w:t xml:space="preserve">approval </w:t>
      </w:r>
      <w:r w:rsidRPr="000673DA">
        <w:rPr>
          <w:rFonts w:ascii="Calibri" w:hAnsi="Calibri"/>
          <w:color w:val="000000"/>
        </w:rPr>
        <w:t>on spending immediately.</w:t>
      </w:r>
      <w:r w:rsidR="00BC4C01" w:rsidRPr="000673DA">
        <w:rPr>
          <w:rFonts w:ascii="Calibri" w:hAnsi="Calibri"/>
          <w:color w:val="000000"/>
        </w:rPr>
        <w:t xml:space="preserve"> (</w:t>
      </w:r>
      <w:proofErr w:type="gramStart"/>
      <w:r w:rsidR="00BC4C01" w:rsidRPr="000673DA">
        <w:rPr>
          <w:rFonts w:ascii="Calibri" w:hAnsi="Calibri"/>
          <w:color w:val="000000"/>
        </w:rPr>
        <w:t>ed</w:t>
      </w:r>
      <w:proofErr w:type="gramEnd"/>
      <w:r w:rsidR="00BC4C01" w:rsidRPr="000673DA">
        <w:rPr>
          <w:rFonts w:ascii="Calibri" w:hAnsi="Calibri"/>
          <w:color w:val="000000"/>
        </w:rPr>
        <w:t>. note: This would suffice as notice to the membership per our by-laws regarding publication of the intent to vote at the next meeting)</w:t>
      </w:r>
    </w:p>
    <w:p w:rsidR="00392E92" w:rsidRPr="000673DA" w:rsidRDefault="00392E92" w:rsidP="00BC4C01">
      <w:pPr>
        <w:pStyle w:val="NormalWeb"/>
        <w:spacing w:after="160"/>
        <w:ind w:firstLine="0"/>
      </w:pPr>
      <w:r w:rsidRPr="000673DA">
        <w:rPr>
          <w:rFonts w:ascii="Calibri" w:hAnsi="Calibri"/>
          <w:color w:val="000000"/>
        </w:rPr>
        <w:t xml:space="preserve">Membership was discussed, along with the possibility of offering a “lifetime” membership. This will need further discussion. </w:t>
      </w:r>
    </w:p>
    <w:p w:rsidR="00392E92" w:rsidRPr="000673DA" w:rsidRDefault="00392E92" w:rsidP="00BC4C01">
      <w:pPr>
        <w:pStyle w:val="NormalWeb"/>
        <w:spacing w:after="160"/>
        <w:ind w:firstLine="0"/>
      </w:pPr>
      <w:r w:rsidRPr="000673DA">
        <w:rPr>
          <w:rFonts w:ascii="Calibri" w:hAnsi="Calibri"/>
          <w:color w:val="000000"/>
        </w:rPr>
        <w:t xml:space="preserve">Lynn </w:t>
      </w:r>
      <w:r w:rsidR="00BC4C01" w:rsidRPr="000673DA">
        <w:rPr>
          <w:rFonts w:ascii="Calibri" w:hAnsi="Calibri"/>
          <w:color w:val="000000"/>
        </w:rPr>
        <w:t>Salas offered to look over the by-l</w:t>
      </w:r>
      <w:r w:rsidRPr="000673DA">
        <w:rPr>
          <w:rFonts w:ascii="Calibri" w:hAnsi="Calibri"/>
          <w:color w:val="000000"/>
        </w:rPr>
        <w:t>aws with Kate, to see if updates need to be made. (Some changes have happened, but aren’t reflected i</w:t>
      </w:r>
      <w:r w:rsidR="00BC4C01" w:rsidRPr="000673DA">
        <w:rPr>
          <w:rFonts w:ascii="Calibri" w:hAnsi="Calibri"/>
          <w:color w:val="000000"/>
        </w:rPr>
        <w:t>n the by-l</w:t>
      </w:r>
      <w:r w:rsidRPr="000673DA">
        <w:rPr>
          <w:rFonts w:ascii="Calibri" w:hAnsi="Calibri"/>
          <w:color w:val="000000"/>
        </w:rPr>
        <w:t>aws).</w:t>
      </w:r>
    </w:p>
    <w:p w:rsidR="00392E92" w:rsidRPr="000673DA" w:rsidRDefault="00392E92" w:rsidP="000673DA">
      <w:pPr>
        <w:pStyle w:val="NormalWeb"/>
        <w:spacing w:after="160"/>
        <w:ind w:firstLine="0"/>
      </w:pPr>
      <w:r w:rsidRPr="000673DA">
        <w:rPr>
          <w:rFonts w:ascii="Calibri" w:hAnsi="Calibri"/>
          <w:color w:val="000000"/>
        </w:rPr>
        <w:t>The Board mentioned that it will be purchasing the new dressage tests, and then getting copies made for the Show Box. Dawn mentioned that there is a YouTube channel that has the new tests being ridden, with a judge explaining the movements. Dawn finds it very useful. She’ll try to send a link to Deb Cole, so it can be added to the newsletter, and possibly the website.</w:t>
      </w:r>
      <w:r w:rsidR="00BC4C01" w:rsidRPr="000673DA">
        <w:rPr>
          <w:rFonts w:ascii="Calibri" w:hAnsi="Calibri"/>
          <w:color w:val="000000"/>
        </w:rPr>
        <w:t xml:space="preserve"> (</w:t>
      </w:r>
      <w:proofErr w:type="gramStart"/>
      <w:r w:rsidR="00BC4C01" w:rsidRPr="000673DA">
        <w:rPr>
          <w:rFonts w:ascii="Calibri" w:hAnsi="Calibri"/>
          <w:color w:val="000000"/>
        </w:rPr>
        <w:t>ed</w:t>
      </w:r>
      <w:proofErr w:type="gramEnd"/>
      <w:r w:rsidR="00BC4C01" w:rsidRPr="000673DA">
        <w:rPr>
          <w:rFonts w:ascii="Calibri" w:hAnsi="Calibri"/>
          <w:color w:val="000000"/>
        </w:rPr>
        <w:t xml:space="preserve">. note: </w:t>
      </w:r>
      <w:r w:rsidR="004B018B">
        <w:rPr>
          <w:rFonts w:ascii="Calibri" w:hAnsi="Calibri"/>
          <w:color w:val="000000"/>
        </w:rPr>
        <w:t>Each test has a separate video on YouTube.  Search YouTube for CDS San Diego Test Symposium and you will get a slew of new dressage test viewing pleasure)</w:t>
      </w:r>
    </w:p>
    <w:p w:rsidR="00392E92" w:rsidRPr="000673DA" w:rsidRDefault="00392E92" w:rsidP="00BC4C01">
      <w:pPr>
        <w:pStyle w:val="NormalWeb"/>
        <w:spacing w:after="160"/>
        <w:ind w:firstLine="0"/>
        <w:rPr>
          <w:b/>
        </w:rPr>
      </w:pPr>
      <w:r w:rsidRPr="000673DA">
        <w:rPr>
          <w:rFonts w:ascii="Calibri" w:hAnsi="Calibri"/>
          <w:b/>
          <w:color w:val="000000"/>
          <w:u w:val="single"/>
        </w:rPr>
        <w:t>On to planning for the year!</w:t>
      </w:r>
    </w:p>
    <w:p w:rsidR="00392E92" w:rsidRPr="000673DA" w:rsidRDefault="00392E92" w:rsidP="00BC4C01">
      <w:pPr>
        <w:pStyle w:val="NormalWeb"/>
        <w:spacing w:after="160"/>
        <w:ind w:firstLine="0"/>
      </w:pPr>
      <w:r w:rsidRPr="000673DA">
        <w:rPr>
          <w:rFonts w:ascii="Calibri" w:hAnsi="Calibri"/>
          <w:color w:val="000000"/>
        </w:rPr>
        <w:t>The hope is to have quarterly/seasonal programs, along with a few shows/clinics. We will be looking to partner with other groups in the area putting on shows- try to split the cost of the venue, and share volunteers, along with get exposure to other equestrian activities.</w:t>
      </w:r>
    </w:p>
    <w:p w:rsidR="00392E92" w:rsidRPr="000673DA" w:rsidRDefault="00392E92" w:rsidP="00BC4C01">
      <w:pPr>
        <w:pStyle w:val="NormalWeb"/>
        <w:spacing w:after="160"/>
        <w:ind w:firstLine="0"/>
      </w:pPr>
      <w:r w:rsidRPr="000673DA">
        <w:rPr>
          <w:rFonts w:ascii="Calibri" w:hAnsi="Calibri"/>
          <w:b/>
          <w:bCs/>
          <w:color w:val="000000"/>
        </w:rPr>
        <w:t>Feb</w:t>
      </w:r>
      <w:r w:rsidRPr="000673DA">
        <w:rPr>
          <w:rFonts w:ascii="Calibri" w:hAnsi="Calibri"/>
          <w:color w:val="000000"/>
        </w:rPr>
        <w:t>- More planning, and finalizing ideas</w:t>
      </w:r>
    </w:p>
    <w:p w:rsidR="00392E92" w:rsidRPr="000673DA" w:rsidRDefault="00392E92" w:rsidP="00BC4C01">
      <w:pPr>
        <w:pStyle w:val="NormalWeb"/>
        <w:spacing w:after="160"/>
        <w:ind w:firstLine="0"/>
      </w:pPr>
      <w:r w:rsidRPr="000673DA">
        <w:rPr>
          <w:rFonts w:ascii="Calibri" w:hAnsi="Calibri"/>
          <w:b/>
          <w:bCs/>
          <w:color w:val="000000"/>
        </w:rPr>
        <w:t>March</w:t>
      </w:r>
      <w:r w:rsidR="00BC4C01" w:rsidRPr="000673DA">
        <w:rPr>
          <w:rFonts w:ascii="Calibri" w:hAnsi="Calibri"/>
          <w:color w:val="000000"/>
        </w:rPr>
        <w:t xml:space="preserve">-Short meeting with a program: Dr. </w:t>
      </w:r>
      <w:proofErr w:type="spellStart"/>
      <w:r w:rsidR="00BC4C01" w:rsidRPr="000673DA">
        <w:rPr>
          <w:rFonts w:ascii="Calibri" w:hAnsi="Calibri"/>
          <w:color w:val="000000"/>
        </w:rPr>
        <w:t>DeJong</w:t>
      </w:r>
      <w:proofErr w:type="spellEnd"/>
      <w:r w:rsidR="00BC4C01" w:rsidRPr="000673DA">
        <w:rPr>
          <w:rFonts w:ascii="Calibri" w:hAnsi="Calibri"/>
          <w:color w:val="000000"/>
        </w:rPr>
        <w:t xml:space="preserve"> from</w:t>
      </w:r>
      <w:r w:rsidRPr="000673DA">
        <w:rPr>
          <w:rFonts w:ascii="Calibri" w:hAnsi="Calibri"/>
          <w:color w:val="000000"/>
        </w:rPr>
        <w:t xml:space="preserve"> </w:t>
      </w:r>
      <w:proofErr w:type="spellStart"/>
      <w:r w:rsidRPr="000673DA">
        <w:rPr>
          <w:rFonts w:ascii="Calibri" w:hAnsi="Calibri"/>
          <w:color w:val="000000"/>
        </w:rPr>
        <w:t>Kulshan</w:t>
      </w:r>
      <w:proofErr w:type="spellEnd"/>
      <w:r w:rsidRPr="000673DA">
        <w:rPr>
          <w:rFonts w:ascii="Calibri" w:hAnsi="Calibri"/>
          <w:color w:val="000000"/>
        </w:rPr>
        <w:t xml:space="preserve"> vets to talk </w:t>
      </w:r>
      <w:proofErr w:type="gramStart"/>
      <w:r w:rsidRPr="000673DA">
        <w:rPr>
          <w:rFonts w:ascii="Calibri" w:hAnsi="Calibri"/>
          <w:color w:val="000000"/>
        </w:rPr>
        <w:t>about  bio</w:t>
      </w:r>
      <w:proofErr w:type="gramEnd"/>
      <w:r w:rsidRPr="000673DA">
        <w:rPr>
          <w:rFonts w:ascii="Calibri" w:hAnsi="Calibri"/>
          <w:color w:val="000000"/>
        </w:rPr>
        <w:t xml:space="preserve">-security, especially at shows. Deb Cole will talk with </w:t>
      </w:r>
      <w:proofErr w:type="spellStart"/>
      <w:r w:rsidRPr="000673DA">
        <w:rPr>
          <w:rFonts w:ascii="Calibri" w:hAnsi="Calibri"/>
          <w:color w:val="000000"/>
        </w:rPr>
        <w:t>Kulshan</w:t>
      </w:r>
      <w:proofErr w:type="spellEnd"/>
      <w:r w:rsidRPr="000673DA">
        <w:rPr>
          <w:rFonts w:ascii="Calibri" w:hAnsi="Calibri"/>
          <w:color w:val="000000"/>
        </w:rPr>
        <w:t>. Probably meet at WECU again, it’s a good place for a talk.</w:t>
      </w:r>
    </w:p>
    <w:p w:rsidR="00392E92" w:rsidRPr="000673DA" w:rsidRDefault="00392E92" w:rsidP="00471AAF">
      <w:pPr>
        <w:pStyle w:val="NormalWeb"/>
        <w:spacing w:after="160"/>
        <w:ind w:firstLine="0"/>
      </w:pPr>
      <w:proofErr w:type="gramStart"/>
      <w:r w:rsidRPr="000673DA">
        <w:rPr>
          <w:rFonts w:ascii="Calibri" w:hAnsi="Calibri"/>
          <w:b/>
          <w:bCs/>
          <w:color w:val="000000"/>
        </w:rPr>
        <w:t>April</w:t>
      </w:r>
      <w:r w:rsidRPr="000673DA">
        <w:rPr>
          <w:rFonts w:ascii="Calibri" w:hAnsi="Calibri"/>
          <w:color w:val="000000"/>
        </w:rPr>
        <w:t>- Ride-A-Test/% show?</w:t>
      </w:r>
      <w:proofErr w:type="gramEnd"/>
      <w:r w:rsidRPr="000673DA">
        <w:rPr>
          <w:rFonts w:ascii="Calibri" w:hAnsi="Calibri"/>
          <w:color w:val="000000"/>
        </w:rPr>
        <w:t xml:space="preserve"> </w:t>
      </w:r>
      <w:proofErr w:type="gramStart"/>
      <w:r w:rsidRPr="000673DA">
        <w:rPr>
          <w:rFonts w:ascii="Calibri" w:hAnsi="Calibri"/>
          <w:color w:val="000000"/>
        </w:rPr>
        <w:t>Maybe morning RAT and afternoon %?</w:t>
      </w:r>
      <w:proofErr w:type="gramEnd"/>
      <w:r w:rsidRPr="000673DA">
        <w:rPr>
          <w:rFonts w:ascii="Calibri" w:hAnsi="Calibri"/>
          <w:color w:val="000000"/>
        </w:rPr>
        <w:t xml:space="preserve"> </w:t>
      </w:r>
      <w:proofErr w:type="gramStart"/>
      <w:r w:rsidRPr="000673DA">
        <w:rPr>
          <w:rFonts w:ascii="Calibri" w:hAnsi="Calibri"/>
          <w:color w:val="000000"/>
        </w:rPr>
        <w:t>On the 21st??</w:t>
      </w:r>
      <w:proofErr w:type="gramEnd"/>
      <w:r w:rsidR="00471AAF" w:rsidRPr="000673DA">
        <w:t xml:space="preserve"> </w:t>
      </w:r>
      <w:r w:rsidRPr="000673DA">
        <w:rPr>
          <w:rFonts w:ascii="Calibri" w:hAnsi="Calibri"/>
          <w:color w:val="000000"/>
        </w:rPr>
        <w:t xml:space="preserve">This could either happen at Patti </w:t>
      </w:r>
      <w:proofErr w:type="spellStart"/>
      <w:r w:rsidRPr="000673DA">
        <w:rPr>
          <w:rFonts w:ascii="Calibri" w:hAnsi="Calibri"/>
          <w:color w:val="000000"/>
        </w:rPr>
        <w:t>Yust’s</w:t>
      </w:r>
      <w:proofErr w:type="spellEnd"/>
      <w:r w:rsidR="00471AAF" w:rsidRPr="000673DA">
        <w:rPr>
          <w:rFonts w:ascii="Calibri" w:hAnsi="Calibri"/>
          <w:color w:val="000000"/>
        </w:rPr>
        <w:t>,</w:t>
      </w:r>
      <w:r w:rsidRPr="000673DA">
        <w:rPr>
          <w:rFonts w:ascii="Calibri" w:hAnsi="Calibri"/>
          <w:color w:val="000000"/>
        </w:rPr>
        <w:t xml:space="preserve"> or if we partner with someone like Kim Barber. It was mentioned that getting a Canadian L judge is cost effective. We’ve had Adrian </w:t>
      </w:r>
      <w:proofErr w:type="spellStart"/>
      <w:r w:rsidRPr="000673DA">
        <w:rPr>
          <w:rFonts w:ascii="Calibri" w:hAnsi="Calibri"/>
          <w:color w:val="000000"/>
        </w:rPr>
        <w:t>Lucianna</w:t>
      </w:r>
      <w:proofErr w:type="spellEnd"/>
      <w:r w:rsidRPr="000673DA">
        <w:rPr>
          <w:rFonts w:ascii="Calibri" w:hAnsi="Calibri"/>
          <w:color w:val="000000"/>
        </w:rPr>
        <w:t xml:space="preserve"> in the past, and she was a good judge/trainer for riders. </w:t>
      </w:r>
    </w:p>
    <w:p w:rsidR="00392E92" w:rsidRPr="000673DA" w:rsidRDefault="00392E92" w:rsidP="00471AAF">
      <w:pPr>
        <w:pStyle w:val="NormalWeb"/>
        <w:spacing w:after="160"/>
        <w:ind w:left="288" w:firstLine="240"/>
      </w:pPr>
      <w:r w:rsidRPr="000673DA">
        <w:rPr>
          <w:rFonts w:ascii="Calibri" w:hAnsi="Calibri"/>
          <w:color w:val="000000"/>
        </w:rPr>
        <w:lastRenderedPageBreak/>
        <w:t xml:space="preserve">*This led to a brief discussion about if the club’s purpose was to make money or offer education opportunities. (Hopefully we can do both). </w:t>
      </w:r>
      <w:proofErr w:type="gramStart"/>
      <w:r w:rsidRPr="000673DA">
        <w:rPr>
          <w:rFonts w:ascii="Calibri" w:hAnsi="Calibri"/>
          <w:color w:val="000000"/>
        </w:rPr>
        <w:t>Further discussion into marketing and attracting new members.</w:t>
      </w:r>
      <w:proofErr w:type="gramEnd"/>
      <w:r w:rsidRPr="000673DA">
        <w:rPr>
          <w:rFonts w:ascii="Calibri" w:hAnsi="Calibri"/>
          <w:color w:val="000000"/>
        </w:rPr>
        <w:t xml:space="preserve"> All present agreed that marketing was worth spending some money on. The Board will need to come up with a percentage of the annual income that could go towards marketing. Kate will also be talking to a friend who makes banners, to see if a free/cheap banner can be made that we can have at tables when attending other shows/events or when hosting our own. </w:t>
      </w:r>
    </w:p>
    <w:p w:rsidR="00392E92" w:rsidRPr="000673DA" w:rsidRDefault="00392E92" w:rsidP="00471AAF">
      <w:pPr>
        <w:pStyle w:val="NormalWeb"/>
        <w:spacing w:after="160"/>
        <w:ind w:left="288" w:firstLine="0"/>
      </w:pPr>
      <w:r w:rsidRPr="000673DA">
        <w:rPr>
          <w:rFonts w:ascii="Calibri" w:hAnsi="Calibri"/>
          <w:color w:val="000000"/>
        </w:rPr>
        <w:t xml:space="preserve">-Kate mentioned that </w:t>
      </w:r>
      <w:proofErr w:type="spellStart"/>
      <w:r w:rsidRPr="000673DA">
        <w:rPr>
          <w:rFonts w:ascii="Calibri" w:hAnsi="Calibri"/>
          <w:color w:val="000000"/>
        </w:rPr>
        <w:t>Burkwood</w:t>
      </w:r>
      <w:proofErr w:type="spellEnd"/>
      <w:r w:rsidRPr="000673DA">
        <w:rPr>
          <w:rFonts w:ascii="Calibri" w:hAnsi="Calibri"/>
          <w:color w:val="000000"/>
        </w:rPr>
        <w:t xml:space="preserve"> was having a show the weekend of 1/19, and if anyone wanted to go, they could bring membership forms. The WWU Equestrian Team wil</w:t>
      </w:r>
      <w:r w:rsidR="00471AAF" w:rsidRPr="000673DA">
        <w:rPr>
          <w:rFonts w:ascii="Calibri" w:hAnsi="Calibri"/>
          <w:color w:val="000000"/>
        </w:rPr>
        <w:t>l be having a show in February. W</w:t>
      </w:r>
      <w:r w:rsidRPr="000673DA">
        <w:rPr>
          <w:rFonts w:ascii="Calibri" w:hAnsi="Calibri"/>
          <w:color w:val="000000"/>
        </w:rPr>
        <w:t>e should try to have some representa</w:t>
      </w:r>
      <w:r w:rsidR="00471AAF" w:rsidRPr="000673DA">
        <w:rPr>
          <w:rFonts w:ascii="Calibri" w:hAnsi="Calibri"/>
          <w:color w:val="000000"/>
        </w:rPr>
        <w:t>tion at it</w:t>
      </w:r>
      <w:r w:rsidRPr="000673DA">
        <w:rPr>
          <w:rFonts w:ascii="Calibri" w:hAnsi="Calibri"/>
          <w:color w:val="000000"/>
        </w:rPr>
        <w:t xml:space="preserve"> </w:t>
      </w:r>
      <w:proofErr w:type="gramStart"/>
      <w:r w:rsidRPr="000673DA">
        <w:rPr>
          <w:rFonts w:ascii="Calibri" w:hAnsi="Calibri"/>
          <w:color w:val="000000"/>
        </w:rPr>
        <w:t>Here’s</w:t>
      </w:r>
      <w:proofErr w:type="gramEnd"/>
      <w:r w:rsidRPr="000673DA">
        <w:rPr>
          <w:rFonts w:ascii="Calibri" w:hAnsi="Calibri"/>
          <w:color w:val="000000"/>
        </w:rPr>
        <w:t xml:space="preserve"> a link: </w:t>
      </w:r>
      <w:hyperlink r:id="rId14" w:history="1">
        <w:r w:rsidRPr="000673DA">
          <w:rPr>
            <w:rStyle w:val="Hyperlink"/>
            <w:rFonts w:ascii="Calibri" w:hAnsi="Calibri"/>
            <w:color w:val="1155CC"/>
          </w:rPr>
          <w:t>https://nwwafair.com/events/2019/wwu-equestrian-team-show</w:t>
        </w:r>
      </w:hyperlink>
      <w:r w:rsidRPr="000673DA">
        <w:rPr>
          <w:rFonts w:ascii="Calibri" w:hAnsi="Calibri"/>
          <w:color w:val="000000"/>
        </w:rPr>
        <w:t xml:space="preserve"> </w:t>
      </w:r>
    </w:p>
    <w:p w:rsidR="00392E92" w:rsidRPr="000673DA" w:rsidRDefault="00392E92" w:rsidP="000673DA">
      <w:pPr>
        <w:pStyle w:val="NormalWeb"/>
        <w:spacing w:after="160"/>
        <w:ind w:left="288" w:firstLine="0"/>
      </w:pPr>
      <w:r w:rsidRPr="000673DA">
        <w:rPr>
          <w:rFonts w:ascii="Calibri" w:hAnsi="Calibri"/>
          <w:color w:val="000000"/>
        </w:rPr>
        <w:t xml:space="preserve">-Kim Roe will also be hosting a Working Equitation event on April 20th, so we’re trying to be mindful of that. </w:t>
      </w:r>
    </w:p>
    <w:p w:rsidR="00392E92" w:rsidRPr="000673DA" w:rsidRDefault="00392E92" w:rsidP="00392E92">
      <w:pPr>
        <w:pStyle w:val="NormalWeb"/>
        <w:spacing w:after="160"/>
      </w:pPr>
      <w:proofErr w:type="gramStart"/>
      <w:r w:rsidRPr="000673DA">
        <w:rPr>
          <w:rFonts w:ascii="Calibri" w:hAnsi="Calibri"/>
          <w:b/>
          <w:bCs/>
          <w:color w:val="000000"/>
        </w:rPr>
        <w:t>May</w:t>
      </w:r>
      <w:r w:rsidRPr="000673DA">
        <w:rPr>
          <w:rFonts w:ascii="Calibri" w:hAnsi="Calibri"/>
          <w:color w:val="000000"/>
        </w:rPr>
        <w:t>- Regular meeting, talking about summer/fall events.</w:t>
      </w:r>
      <w:proofErr w:type="gramEnd"/>
    </w:p>
    <w:p w:rsidR="00392E92" w:rsidRPr="000673DA" w:rsidRDefault="00471AAF" w:rsidP="00471AAF">
      <w:pPr>
        <w:pStyle w:val="NormalWeb"/>
        <w:spacing w:after="160"/>
        <w:ind w:left="288" w:firstLine="180"/>
      </w:pPr>
      <w:r w:rsidRPr="000673DA">
        <w:rPr>
          <w:rFonts w:ascii="Calibri" w:hAnsi="Calibri"/>
          <w:color w:val="000000"/>
        </w:rPr>
        <w:t xml:space="preserve">-Discussion </w:t>
      </w:r>
      <w:r w:rsidR="00392E92" w:rsidRPr="000673DA">
        <w:rPr>
          <w:rFonts w:ascii="Calibri" w:hAnsi="Calibri"/>
          <w:color w:val="000000"/>
        </w:rPr>
        <w:t>about possibly trying to make something work with the Morgan Horse Show people, for a rated show in 2020… To be continued…</w:t>
      </w:r>
    </w:p>
    <w:p w:rsidR="00392E92" w:rsidRPr="000673DA" w:rsidRDefault="00392E92" w:rsidP="00471AAF">
      <w:pPr>
        <w:pStyle w:val="NormalWeb"/>
        <w:spacing w:after="160"/>
        <w:ind w:left="288" w:firstLine="0"/>
      </w:pPr>
      <w:r w:rsidRPr="000673DA">
        <w:rPr>
          <w:rFonts w:ascii="Calibri" w:hAnsi="Calibri"/>
          <w:b/>
          <w:bCs/>
          <w:color w:val="000000"/>
        </w:rPr>
        <w:t>June-</w:t>
      </w:r>
      <w:r w:rsidRPr="000673DA">
        <w:rPr>
          <w:rFonts w:ascii="Calibri" w:hAnsi="Calibri"/>
          <w:color w:val="000000"/>
        </w:rPr>
        <w:t xml:space="preserve"> Schooling show, the first weekend of June. This will be a good opportunity to try to work with other groups. Parking would be limited at Broken Auger, so we’ll need to try to see if we can do something at either </w:t>
      </w:r>
      <w:proofErr w:type="spellStart"/>
      <w:r w:rsidRPr="000673DA">
        <w:rPr>
          <w:rFonts w:ascii="Calibri" w:hAnsi="Calibri"/>
          <w:color w:val="000000"/>
        </w:rPr>
        <w:t>Creidmont</w:t>
      </w:r>
      <w:proofErr w:type="spellEnd"/>
      <w:r w:rsidRPr="000673DA">
        <w:rPr>
          <w:rFonts w:ascii="Calibri" w:hAnsi="Calibri"/>
          <w:color w:val="000000"/>
        </w:rPr>
        <w:t>, or Lynden, or</w:t>
      </w:r>
      <w:r w:rsidR="00471AAF" w:rsidRPr="000673DA">
        <w:rPr>
          <w:rFonts w:ascii="Calibri" w:hAnsi="Calibri"/>
          <w:color w:val="000000"/>
        </w:rPr>
        <w:t>???</w:t>
      </w:r>
    </w:p>
    <w:p w:rsidR="00392E92" w:rsidRPr="000673DA" w:rsidRDefault="00392E92" w:rsidP="00471AAF">
      <w:pPr>
        <w:pStyle w:val="NormalWeb"/>
        <w:spacing w:after="160"/>
        <w:ind w:left="288" w:firstLine="0"/>
      </w:pPr>
      <w:r w:rsidRPr="000673DA">
        <w:rPr>
          <w:rFonts w:ascii="Calibri" w:hAnsi="Calibri"/>
          <w:b/>
          <w:bCs/>
          <w:color w:val="000000"/>
        </w:rPr>
        <w:t>July-</w:t>
      </w:r>
      <w:r w:rsidRPr="000673DA">
        <w:rPr>
          <w:rFonts w:ascii="Calibri" w:hAnsi="Calibri"/>
          <w:color w:val="000000"/>
        </w:rPr>
        <w:t xml:space="preserve"> Fun day! </w:t>
      </w:r>
      <w:proofErr w:type="gramStart"/>
      <w:r w:rsidRPr="000673DA">
        <w:rPr>
          <w:rFonts w:ascii="Calibri" w:hAnsi="Calibri"/>
          <w:color w:val="000000"/>
        </w:rPr>
        <w:t>and</w:t>
      </w:r>
      <w:proofErr w:type="gramEnd"/>
      <w:r w:rsidRPr="000673DA">
        <w:rPr>
          <w:rFonts w:ascii="Calibri" w:hAnsi="Calibri"/>
          <w:color w:val="000000"/>
        </w:rPr>
        <w:t xml:space="preserve"> CELEBRATE Lynn’s birthday!! A new idea- to rent a vehicle that will hold 10-15 people and to go on a cheese/wine/cake barn tour! This idea was met with enthusiasm by all!</w:t>
      </w:r>
    </w:p>
    <w:p w:rsidR="00392E92" w:rsidRPr="000673DA" w:rsidRDefault="00392E92" w:rsidP="00392E92">
      <w:pPr>
        <w:pStyle w:val="NormalWeb"/>
        <w:spacing w:after="160"/>
      </w:pPr>
      <w:r w:rsidRPr="000673DA">
        <w:rPr>
          <w:rFonts w:ascii="Calibri" w:hAnsi="Calibri"/>
          <w:b/>
          <w:bCs/>
          <w:color w:val="000000"/>
        </w:rPr>
        <w:t>August</w:t>
      </w:r>
      <w:r w:rsidRPr="000673DA">
        <w:rPr>
          <w:rFonts w:ascii="Calibri" w:hAnsi="Calibri"/>
          <w:color w:val="000000"/>
        </w:rPr>
        <w:t>- Meeting/Program with the Whatcom Conservation District</w:t>
      </w:r>
    </w:p>
    <w:p w:rsidR="00392E92" w:rsidRPr="000673DA" w:rsidRDefault="00392E92" w:rsidP="00392E92">
      <w:pPr>
        <w:pStyle w:val="NormalWeb"/>
        <w:spacing w:after="160"/>
      </w:pPr>
      <w:r w:rsidRPr="000673DA">
        <w:rPr>
          <w:rFonts w:ascii="Calibri" w:hAnsi="Calibri"/>
          <w:b/>
          <w:bCs/>
          <w:color w:val="000000"/>
        </w:rPr>
        <w:t>September</w:t>
      </w:r>
      <w:r w:rsidRPr="000673DA">
        <w:rPr>
          <w:rFonts w:ascii="Calibri" w:hAnsi="Calibri"/>
          <w:color w:val="000000"/>
        </w:rPr>
        <w:t>-Schooling Show the 21st or 22nd, at Broken Auger?</w:t>
      </w:r>
    </w:p>
    <w:p w:rsidR="00392E92" w:rsidRPr="000673DA" w:rsidRDefault="00392E92" w:rsidP="00392E92">
      <w:pPr>
        <w:pStyle w:val="NormalWeb"/>
        <w:spacing w:after="160"/>
      </w:pPr>
      <w:proofErr w:type="gramStart"/>
      <w:r w:rsidRPr="000673DA">
        <w:rPr>
          <w:rFonts w:ascii="Calibri" w:hAnsi="Calibri"/>
          <w:b/>
          <w:bCs/>
          <w:color w:val="000000"/>
        </w:rPr>
        <w:t>October</w:t>
      </w:r>
      <w:r w:rsidRPr="000673DA">
        <w:rPr>
          <w:rFonts w:ascii="Calibri" w:hAnsi="Calibri"/>
          <w:color w:val="000000"/>
        </w:rPr>
        <w:t>- Meeting/Program?</w:t>
      </w:r>
      <w:proofErr w:type="gramEnd"/>
      <w:r w:rsidRPr="000673DA">
        <w:rPr>
          <w:rFonts w:ascii="Calibri" w:hAnsi="Calibri"/>
          <w:color w:val="000000"/>
        </w:rPr>
        <w:t xml:space="preserve"> </w:t>
      </w:r>
      <w:proofErr w:type="gramStart"/>
      <w:r w:rsidRPr="000673DA">
        <w:rPr>
          <w:rFonts w:ascii="Calibri" w:hAnsi="Calibri"/>
          <w:color w:val="000000"/>
        </w:rPr>
        <w:t>Intro to driving, or Working Equitation?</w:t>
      </w:r>
      <w:proofErr w:type="gramEnd"/>
    </w:p>
    <w:p w:rsidR="00392E92" w:rsidRPr="000673DA" w:rsidRDefault="00392E92" w:rsidP="00392E92">
      <w:pPr>
        <w:pStyle w:val="NormalWeb"/>
        <w:spacing w:after="160"/>
      </w:pPr>
      <w:r w:rsidRPr="000673DA">
        <w:rPr>
          <w:rFonts w:ascii="Calibri" w:hAnsi="Calibri"/>
          <w:b/>
          <w:bCs/>
          <w:color w:val="000000"/>
        </w:rPr>
        <w:t>November</w:t>
      </w:r>
      <w:r w:rsidRPr="000673DA">
        <w:rPr>
          <w:rFonts w:ascii="Calibri" w:hAnsi="Calibri"/>
          <w:color w:val="000000"/>
        </w:rPr>
        <w:t>- Elections</w:t>
      </w:r>
    </w:p>
    <w:p w:rsidR="00392E92" w:rsidRPr="000673DA" w:rsidRDefault="00392E92" w:rsidP="00392E92">
      <w:pPr>
        <w:pStyle w:val="NormalWeb"/>
        <w:spacing w:after="160"/>
      </w:pPr>
      <w:r w:rsidRPr="000673DA">
        <w:rPr>
          <w:rFonts w:ascii="Calibri" w:hAnsi="Calibri"/>
          <w:b/>
          <w:bCs/>
          <w:color w:val="000000"/>
        </w:rPr>
        <w:t>December</w:t>
      </w:r>
      <w:r w:rsidRPr="000673DA">
        <w:rPr>
          <w:rFonts w:ascii="Calibri" w:hAnsi="Calibri"/>
          <w:color w:val="000000"/>
        </w:rPr>
        <w:t>- Holiday Party and Year End Awards</w:t>
      </w:r>
    </w:p>
    <w:p w:rsidR="00392E92" w:rsidRPr="000673DA" w:rsidRDefault="000673DA" w:rsidP="00471AAF">
      <w:pPr>
        <w:pStyle w:val="NormalWeb"/>
        <w:spacing w:after="160"/>
        <w:ind w:left="288" w:firstLine="0"/>
      </w:pPr>
      <w:r w:rsidRPr="000673DA">
        <w:rPr>
          <w:rFonts w:ascii="Calibri" w:hAnsi="Calibri"/>
          <w:color w:val="000000"/>
        </w:rPr>
        <w:t xml:space="preserve">The WCDEA Year End </w:t>
      </w:r>
      <w:r w:rsidR="00392E92" w:rsidRPr="000673DA">
        <w:rPr>
          <w:rFonts w:ascii="Calibri" w:hAnsi="Calibri"/>
          <w:color w:val="000000"/>
        </w:rPr>
        <w:t xml:space="preserve">Awards </w:t>
      </w:r>
      <w:r w:rsidR="00471AAF" w:rsidRPr="000673DA">
        <w:rPr>
          <w:rFonts w:ascii="Calibri" w:hAnsi="Calibri"/>
          <w:color w:val="000000"/>
        </w:rPr>
        <w:t xml:space="preserve">Program </w:t>
      </w:r>
      <w:proofErr w:type="gramStart"/>
      <w:r w:rsidR="00471AAF" w:rsidRPr="000673DA">
        <w:rPr>
          <w:rFonts w:ascii="Calibri" w:hAnsi="Calibri"/>
          <w:color w:val="000000"/>
        </w:rPr>
        <w:t>is needing</w:t>
      </w:r>
      <w:proofErr w:type="gramEnd"/>
      <w:r w:rsidR="00471AAF" w:rsidRPr="000673DA">
        <w:rPr>
          <w:rFonts w:ascii="Calibri" w:hAnsi="Calibri"/>
          <w:color w:val="000000"/>
        </w:rPr>
        <w:t xml:space="preserve"> more modification to make way for more inclusion of our members’ activity. Deb Cole would like to hear from </w:t>
      </w:r>
      <w:proofErr w:type="spellStart"/>
      <w:r w:rsidR="00471AAF" w:rsidRPr="000673DA">
        <w:rPr>
          <w:rFonts w:ascii="Calibri" w:hAnsi="Calibri"/>
          <w:color w:val="000000"/>
        </w:rPr>
        <w:t>Eventers</w:t>
      </w:r>
      <w:proofErr w:type="spellEnd"/>
      <w:r w:rsidR="00471AAF" w:rsidRPr="000673DA">
        <w:rPr>
          <w:rFonts w:ascii="Calibri" w:hAnsi="Calibri"/>
          <w:color w:val="000000"/>
        </w:rPr>
        <w:t>, Drivers, Working Equitation, and Fox Hunting enthusiasts (Yes, our members DO all those things! Exciting, huh? Please contact her to discuss realistic goals/rewards for the WCDEA 2019 season.</w:t>
      </w:r>
    </w:p>
    <w:p w:rsidR="00392E92" w:rsidRPr="000673DA" w:rsidRDefault="00392E92" w:rsidP="00471AAF">
      <w:pPr>
        <w:pStyle w:val="NormalWeb"/>
        <w:spacing w:after="160"/>
        <w:ind w:left="288" w:firstLine="0"/>
      </w:pPr>
      <w:r w:rsidRPr="000673DA">
        <w:rPr>
          <w:rFonts w:ascii="Calibri" w:hAnsi="Calibri"/>
          <w:color w:val="000000"/>
        </w:rPr>
        <w:lastRenderedPageBreak/>
        <w:t xml:space="preserve">Kate mentioned, briefly, the idea of a points system for various </w:t>
      </w:r>
      <w:r w:rsidR="000673DA">
        <w:rPr>
          <w:rFonts w:ascii="Calibri" w:hAnsi="Calibri"/>
          <w:color w:val="000000"/>
        </w:rPr>
        <w:t xml:space="preserve">(volunteer) </w:t>
      </w:r>
      <w:r w:rsidRPr="000673DA">
        <w:rPr>
          <w:rFonts w:ascii="Calibri" w:hAnsi="Calibri"/>
          <w:color w:val="000000"/>
        </w:rPr>
        <w:t xml:space="preserve">things, in order to get people more involved. This will be talked about further at the February meeting. </w:t>
      </w:r>
    </w:p>
    <w:p w:rsidR="00392E92" w:rsidRPr="000673DA" w:rsidRDefault="00392E92" w:rsidP="000673DA">
      <w:pPr>
        <w:pStyle w:val="NormalWeb"/>
        <w:spacing w:after="160"/>
        <w:ind w:left="288" w:firstLine="0"/>
      </w:pPr>
      <w:r w:rsidRPr="000673DA">
        <w:rPr>
          <w:rFonts w:ascii="Calibri" w:hAnsi="Calibri"/>
          <w:color w:val="000000"/>
        </w:rPr>
        <w:t xml:space="preserve">It was mentioned that the Treasurer is in charge of the Dressage </w:t>
      </w:r>
      <w:proofErr w:type="spellStart"/>
      <w:r w:rsidRPr="000673DA">
        <w:rPr>
          <w:rFonts w:ascii="Calibri" w:hAnsi="Calibri"/>
          <w:color w:val="000000"/>
        </w:rPr>
        <w:t>Bucks.</w:t>
      </w:r>
      <w:proofErr w:type="spellEnd"/>
      <w:r w:rsidRPr="000673DA">
        <w:rPr>
          <w:rFonts w:ascii="Calibri" w:hAnsi="Calibri"/>
          <w:color w:val="000000"/>
        </w:rPr>
        <w:t xml:space="preserve"> So, those putting on shows, or needing to give them to volunteers, should check in with the Treasurer. </w:t>
      </w:r>
    </w:p>
    <w:p w:rsidR="00392E92" w:rsidRPr="000673DA" w:rsidRDefault="00392E92" w:rsidP="000673DA">
      <w:pPr>
        <w:pStyle w:val="NormalWeb"/>
        <w:spacing w:line="240" w:lineRule="auto"/>
        <w:rPr>
          <w:b/>
        </w:rPr>
      </w:pPr>
      <w:r w:rsidRPr="000673DA">
        <w:rPr>
          <w:rFonts w:ascii="Calibri" w:hAnsi="Calibri"/>
          <w:b/>
          <w:color w:val="000000"/>
        </w:rPr>
        <w:t>Other Announcements:</w:t>
      </w:r>
    </w:p>
    <w:p w:rsidR="00392E92" w:rsidRPr="000673DA" w:rsidRDefault="00392E92" w:rsidP="000673DA">
      <w:pPr>
        <w:pStyle w:val="NormalWeb"/>
        <w:spacing w:line="240" w:lineRule="auto"/>
      </w:pPr>
      <w:r w:rsidRPr="000673DA">
        <w:rPr>
          <w:rFonts w:ascii="Calibri" w:hAnsi="Calibri"/>
          <w:color w:val="000000"/>
        </w:rPr>
        <w:t>New/returning member Trish</w:t>
      </w:r>
      <w:r w:rsidR="000673DA" w:rsidRPr="000673DA">
        <w:rPr>
          <w:rFonts w:ascii="Calibri" w:hAnsi="Calibri"/>
          <w:color w:val="000000"/>
        </w:rPr>
        <w:t xml:space="preserve"> </w:t>
      </w:r>
      <w:proofErr w:type="spellStart"/>
      <w:proofErr w:type="gramStart"/>
      <w:r w:rsidR="000673DA" w:rsidRPr="000673DA">
        <w:rPr>
          <w:rFonts w:ascii="Calibri" w:hAnsi="Calibri"/>
          <w:color w:val="000000"/>
        </w:rPr>
        <w:t>Chomyn</w:t>
      </w:r>
      <w:proofErr w:type="spellEnd"/>
      <w:r w:rsidRPr="000673DA">
        <w:rPr>
          <w:rFonts w:ascii="Calibri" w:hAnsi="Calibri"/>
          <w:color w:val="000000"/>
        </w:rPr>
        <w:t>,</w:t>
      </w:r>
      <w:proofErr w:type="gramEnd"/>
      <w:r w:rsidRPr="000673DA">
        <w:rPr>
          <w:rFonts w:ascii="Calibri" w:hAnsi="Calibri"/>
          <w:color w:val="000000"/>
        </w:rPr>
        <w:t xml:space="preserve"> is looking for a short term place to live in the area. </w:t>
      </w:r>
    </w:p>
    <w:p w:rsidR="00392E92" w:rsidRPr="000673DA" w:rsidRDefault="00392E92" w:rsidP="000673DA">
      <w:pPr>
        <w:pStyle w:val="NormalWeb"/>
        <w:spacing w:line="240" w:lineRule="auto"/>
      </w:pPr>
      <w:r w:rsidRPr="000673DA">
        <w:rPr>
          <w:rFonts w:ascii="Calibri" w:hAnsi="Calibri"/>
          <w:color w:val="000000"/>
        </w:rPr>
        <w:t>The next meeting will be February 21st, at either Bob’s or Mi Mexico.</w:t>
      </w:r>
    </w:p>
    <w:p w:rsidR="000673DA" w:rsidRPr="000673DA" w:rsidRDefault="000673DA" w:rsidP="000673DA">
      <w:pPr>
        <w:pStyle w:val="NormalWeb"/>
        <w:spacing w:line="240" w:lineRule="auto"/>
        <w:rPr>
          <w:rFonts w:ascii="Calibri" w:hAnsi="Calibri"/>
          <w:color w:val="000000"/>
        </w:rPr>
      </w:pPr>
    </w:p>
    <w:p w:rsidR="00392E92" w:rsidRPr="000673DA" w:rsidRDefault="00392E92" w:rsidP="000673DA">
      <w:pPr>
        <w:pStyle w:val="NormalWeb"/>
        <w:spacing w:line="240" w:lineRule="auto"/>
        <w:ind w:left="288" w:firstLine="0"/>
      </w:pPr>
      <w:r w:rsidRPr="000673DA">
        <w:rPr>
          <w:rFonts w:ascii="Calibri" w:hAnsi="Calibri"/>
          <w:color w:val="000000"/>
        </w:rPr>
        <w:t xml:space="preserve">These minutes will not be read at our next meeting.  If there are any corrections, please email board members. </w:t>
      </w:r>
    </w:p>
    <w:p w:rsidR="000673DA" w:rsidRDefault="000673DA" w:rsidP="00392E92">
      <w:pPr>
        <w:pStyle w:val="NormalWeb"/>
        <w:rPr>
          <w:rFonts w:ascii="Calibri" w:hAnsi="Calibri"/>
          <w:color w:val="000000"/>
        </w:rPr>
      </w:pPr>
    </w:p>
    <w:p w:rsidR="00392E92" w:rsidRPr="000673DA" w:rsidRDefault="00392E92" w:rsidP="00392E92">
      <w:pPr>
        <w:pStyle w:val="NormalWeb"/>
      </w:pPr>
      <w:r w:rsidRPr="000673DA">
        <w:rPr>
          <w:rFonts w:ascii="Calibri" w:hAnsi="Calibri"/>
          <w:color w:val="000000"/>
        </w:rPr>
        <w:t xml:space="preserve">Meeting was adjourned at 8:01 pm. </w:t>
      </w:r>
    </w:p>
    <w:p w:rsidR="00392E92" w:rsidRPr="000673DA" w:rsidRDefault="00392E92" w:rsidP="000673DA">
      <w:pPr>
        <w:pStyle w:val="NormalWeb"/>
        <w:spacing w:line="240" w:lineRule="auto"/>
      </w:pPr>
      <w:r w:rsidRPr="000673DA">
        <w:rPr>
          <w:rFonts w:ascii="Calibri" w:hAnsi="Calibri"/>
          <w:color w:val="000000"/>
        </w:rPr>
        <w:t xml:space="preserve">Respectfully submitted, </w:t>
      </w:r>
    </w:p>
    <w:p w:rsidR="00392E92" w:rsidRPr="000673DA" w:rsidRDefault="00392E92" w:rsidP="000673DA">
      <w:pPr>
        <w:pStyle w:val="NormalWeb"/>
        <w:spacing w:line="240" w:lineRule="auto"/>
      </w:pPr>
      <w:r w:rsidRPr="000673DA">
        <w:rPr>
          <w:rFonts w:ascii="Calibri" w:hAnsi="Calibri"/>
          <w:color w:val="000000"/>
        </w:rPr>
        <w:t>Michelle Becker</w:t>
      </w:r>
      <w:r w:rsidR="000673DA" w:rsidRPr="000673DA">
        <w:rPr>
          <w:rFonts w:ascii="Calibri" w:hAnsi="Calibri"/>
          <w:color w:val="000000"/>
        </w:rPr>
        <w:t xml:space="preserve"> WCDEA Secretary</w:t>
      </w:r>
    </w:p>
    <w:p w:rsidR="004B018B" w:rsidRDefault="004B018B" w:rsidP="003A3CD1">
      <w:pPr>
        <w:ind w:firstLine="0"/>
        <w:rPr>
          <w:b/>
          <w:sz w:val="27"/>
          <w:szCs w:val="27"/>
        </w:rPr>
      </w:pPr>
    </w:p>
    <w:p w:rsidR="004B018B" w:rsidRDefault="004B018B" w:rsidP="003A3CD1">
      <w:pPr>
        <w:ind w:firstLine="0"/>
        <w:rPr>
          <w:b/>
          <w:sz w:val="27"/>
          <w:szCs w:val="27"/>
        </w:rPr>
      </w:pPr>
      <w:r>
        <w:rPr>
          <w:b/>
          <w:sz w:val="27"/>
          <w:szCs w:val="27"/>
        </w:rPr>
        <w:t>Life Hacks for Farm Life in frozen weather:</w:t>
      </w:r>
    </w:p>
    <w:p w:rsidR="004B018B" w:rsidRDefault="004B018B" w:rsidP="003A3CD1">
      <w:pPr>
        <w:ind w:firstLine="0"/>
        <w:rPr>
          <w:b/>
          <w:sz w:val="27"/>
          <w:szCs w:val="27"/>
        </w:rPr>
      </w:pPr>
      <w:proofErr w:type="gramStart"/>
      <w:r>
        <w:rPr>
          <w:b/>
          <w:sz w:val="27"/>
          <w:szCs w:val="27"/>
        </w:rPr>
        <w:t xml:space="preserve">Crisco – for </w:t>
      </w:r>
      <w:r w:rsidR="008F2334">
        <w:rPr>
          <w:b/>
          <w:sz w:val="27"/>
          <w:szCs w:val="27"/>
        </w:rPr>
        <w:t>packing into horse hooves.</w:t>
      </w:r>
      <w:proofErr w:type="gramEnd"/>
      <w:r w:rsidR="008F2334">
        <w:rPr>
          <w:b/>
          <w:sz w:val="27"/>
          <w:szCs w:val="27"/>
        </w:rPr>
        <w:t xml:space="preserve">  Keeps the snowballs from forming/sticking (but you’ll want to groom in the stall to avoid staining concrete with grease)</w:t>
      </w:r>
    </w:p>
    <w:p w:rsidR="008F2334" w:rsidRDefault="008F2334" w:rsidP="003A3CD1">
      <w:pPr>
        <w:ind w:firstLine="0"/>
        <w:rPr>
          <w:b/>
          <w:sz w:val="27"/>
          <w:szCs w:val="27"/>
        </w:rPr>
      </w:pPr>
    </w:p>
    <w:p w:rsidR="008F2334" w:rsidRDefault="008F2334" w:rsidP="003A3CD1">
      <w:pPr>
        <w:ind w:firstLine="0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Spray No-Stick, Cooking Spray, PAM – keeps your muck bucket dumping easier because it prevents muck from freezing/sticking inside.  </w:t>
      </w:r>
      <w:proofErr w:type="gramStart"/>
      <w:r>
        <w:rPr>
          <w:b/>
          <w:sz w:val="27"/>
          <w:szCs w:val="27"/>
        </w:rPr>
        <w:t>Also good to use on the tines of plastic muck forks.</w:t>
      </w:r>
      <w:proofErr w:type="gramEnd"/>
    </w:p>
    <w:p w:rsidR="008F2334" w:rsidRDefault="008F2334" w:rsidP="003A3CD1">
      <w:pPr>
        <w:ind w:firstLine="0"/>
        <w:rPr>
          <w:b/>
          <w:sz w:val="27"/>
          <w:szCs w:val="27"/>
        </w:rPr>
      </w:pPr>
    </w:p>
    <w:p w:rsidR="008F2334" w:rsidRDefault="008F2334" w:rsidP="003A3CD1">
      <w:pPr>
        <w:ind w:firstLine="0"/>
        <w:rPr>
          <w:b/>
          <w:sz w:val="27"/>
          <w:szCs w:val="27"/>
        </w:rPr>
      </w:pPr>
      <w:r>
        <w:rPr>
          <w:b/>
          <w:sz w:val="27"/>
          <w:szCs w:val="27"/>
        </w:rPr>
        <w:t>Have a bucket that you need to keep frost free, but no electric</w:t>
      </w:r>
      <w:r w:rsidR="002A3C69">
        <w:rPr>
          <w:b/>
          <w:sz w:val="27"/>
          <w:szCs w:val="27"/>
        </w:rPr>
        <w:t>ity?</w:t>
      </w:r>
      <w:r>
        <w:rPr>
          <w:b/>
          <w:sz w:val="27"/>
          <w:szCs w:val="27"/>
        </w:rPr>
        <w:t xml:space="preserve"> Try the adhesive type of air activated foot warmers – or use vet wrap to secure the non adhesive type. Another trick is to use several medium sized river rocks which have been heated in </w:t>
      </w:r>
      <w:r w:rsidR="002A3C69">
        <w:rPr>
          <w:b/>
          <w:sz w:val="27"/>
          <w:szCs w:val="27"/>
        </w:rPr>
        <w:t xml:space="preserve">an </w:t>
      </w:r>
      <w:r>
        <w:rPr>
          <w:b/>
          <w:sz w:val="27"/>
          <w:szCs w:val="27"/>
        </w:rPr>
        <w:t>oven for an hour or more to 200. Make sure there is water in the bucket before you drop them in to avoid cracking cold plastic (or melting).</w:t>
      </w:r>
    </w:p>
    <w:p w:rsidR="005D38E7" w:rsidRDefault="005D38E7" w:rsidP="003A3CD1">
      <w:pPr>
        <w:ind w:firstLine="0"/>
        <w:rPr>
          <w:b/>
          <w:sz w:val="27"/>
          <w:szCs w:val="27"/>
        </w:rPr>
      </w:pPr>
    </w:p>
    <w:p w:rsidR="005D38E7" w:rsidRDefault="005D38E7" w:rsidP="003A3CD1">
      <w:pPr>
        <w:ind w:firstLine="0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Keep your own hands extra insulated by doubling up your gloves – try wearing a pair of </w:t>
      </w:r>
      <w:proofErr w:type="spellStart"/>
      <w:r>
        <w:rPr>
          <w:b/>
          <w:sz w:val="27"/>
          <w:szCs w:val="27"/>
        </w:rPr>
        <w:t>nitrile</w:t>
      </w:r>
      <w:proofErr w:type="spellEnd"/>
      <w:r>
        <w:rPr>
          <w:b/>
          <w:sz w:val="27"/>
          <w:szCs w:val="27"/>
        </w:rPr>
        <w:t xml:space="preserve"> gloves inside your work or riding gloves for extra warmth.</w:t>
      </w:r>
    </w:p>
    <w:p w:rsidR="004B018B" w:rsidRDefault="004B018B" w:rsidP="003A3CD1">
      <w:pPr>
        <w:ind w:firstLine="0"/>
        <w:rPr>
          <w:b/>
          <w:sz w:val="27"/>
          <w:szCs w:val="27"/>
        </w:rPr>
      </w:pPr>
    </w:p>
    <w:p w:rsidR="004B018B" w:rsidRDefault="004B018B" w:rsidP="003A3CD1">
      <w:pPr>
        <w:ind w:firstLine="0"/>
        <w:rPr>
          <w:b/>
          <w:sz w:val="27"/>
          <w:szCs w:val="27"/>
        </w:rPr>
      </w:pPr>
    </w:p>
    <w:p w:rsidR="004B018B" w:rsidRDefault="004B018B" w:rsidP="003A3CD1">
      <w:pPr>
        <w:ind w:firstLine="0"/>
        <w:rPr>
          <w:b/>
          <w:sz w:val="27"/>
          <w:szCs w:val="27"/>
        </w:rPr>
      </w:pPr>
    </w:p>
    <w:p w:rsidR="003A3CD1" w:rsidRPr="003A3CD1" w:rsidRDefault="003A3CD1" w:rsidP="003A3CD1">
      <w:pPr>
        <w:ind w:firstLine="0"/>
        <w:rPr>
          <w:b/>
          <w:sz w:val="27"/>
          <w:szCs w:val="27"/>
        </w:rPr>
      </w:pPr>
      <w:r w:rsidRPr="003A3CD1">
        <w:rPr>
          <w:b/>
          <w:sz w:val="27"/>
          <w:szCs w:val="27"/>
        </w:rPr>
        <w:lastRenderedPageBreak/>
        <w:t>MARKET PLACE – FREE ADVERTISEMENT OF GOODS FOR SALE – MEMBER BENEFIT</w:t>
      </w:r>
    </w:p>
    <w:p w:rsidR="003A3CD1" w:rsidRDefault="003A3CD1" w:rsidP="003A3CD1">
      <w:pPr>
        <w:ind w:firstLine="0"/>
        <w:rPr>
          <w:sz w:val="27"/>
          <w:szCs w:val="27"/>
        </w:rPr>
      </w:pPr>
      <w:r>
        <w:rPr>
          <w:sz w:val="27"/>
          <w:szCs w:val="27"/>
        </w:rPr>
        <w:t>To be included here, please send your ad and photo(s) to the Newsletter Editor and be sure to update when the item is no longer available.</w:t>
      </w:r>
    </w:p>
    <w:p w:rsidR="003A3CD1" w:rsidRDefault="003A3CD1" w:rsidP="003A3CD1">
      <w:pPr>
        <w:ind w:firstLine="0"/>
        <w:rPr>
          <w:sz w:val="27"/>
          <w:szCs w:val="27"/>
        </w:rPr>
      </w:pPr>
    </w:p>
    <w:p w:rsidR="003A3CD1" w:rsidRPr="00B30D98" w:rsidRDefault="003A3CD1" w:rsidP="003A3CD1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Horse~</w:t>
      </w:r>
      <w:r w:rsidRPr="00B30D98">
        <w:rPr>
          <w:b/>
          <w:bCs/>
          <w:sz w:val="32"/>
          <w:szCs w:val="32"/>
        </w:rPr>
        <w:t>Dog</w:t>
      </w:r>
      <w:r>
        <w:rPr>
          <w:b/>
          <w:bCs/>
          <w:sz w:val="32"/>
          <w:szCs w:val="32"/>
        </w:rPr>
        <w:t>~</w:t>
      </w:r>
      <w:r w:rsidRPr="00B30D98">
        <w:rPr>
          <w:b/>
          <w:bCs/>
          <w:sz w:val="32"/>
          <w:szCs w:val="32"/>
        </w:rPr>
        <w:t>Critter</w:t>
      </w:r>
      <w:proofErr w:type="spellEnd"/>
      <w:r>
        <w:rPr>
          <w:b/>
          <w:bCs/>
          <w:sz w:val="32"/>
          <w:szCs w:val="32"/>
        </w:rPr>
        <w:t xml:space="preserve"> </w:t>
      </w:r>
      <w:r w:rsidRPr="00B30D98">
        <w:rPr>
          <w:b/>
          <w:bCs/>
          <w:sz w:val="32"/>
          <w:szCs w:val="32"/>
        </w:rPr>
        <w:t xml:space="preserve">Sitting </w:t>
      </w:r>
    </w:p>
    <w:p w:rsidR="003A3CD1" w:rsidRDefault="003A3CD1" w:rsidP="003A3CD1">
      <w:pPr>
        <w:jc w:val="center"/>
        <w:rPr>
          <w:b/>
          <w:bCs/>
          <w:sz w:val="32"/>
          <w:szCs w:val="32"/>
        </w:rPr>
      </w:pPr>
      <w:proofErr w:type="gramStart"/>
      <w:r w:rsidRPr="00B30D98">
        <w:rPr>
          <w:b/>
          <w:bCs/>
          <w:sz w:val="32"/>
          <w:szCs w:val="32"/>
        </w:rPr>
        <w:t>available</w:t>
      </w:r>
      <w:proofErr w:type="gramEnd"/>
      <w:r w:rsidRPr="00B30D98">
        <w:rPr>
          <w:b/>
          <w:bCs/>
          <w:sz w:val="32"/>
          <w:szCs w:val="32"/>
        </w:rPr>
        <w:t xml:space="preserve"> beginning January 2019</w:t>
      </w:r>
    </w:p>
    <w:p w:rsidR="003A3CD1" w:rsidRPr="00B30D98" w:rsidRDefault="003A3CD1" w:rsidP="003A3CD1">
      <w:pPr>
        <w:jc w:val="center"/>
        <w:rPr>
          <w:b/>
          <w:bCs/>
          <w:sz w:val="24"/>
          <w:szCs w:val="24"/>
        </w:rPr>
      </w:pPr>
      <w:r w:rsidRPr="00B30D98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 xml:space="preserve">rish </w:t>
      </w:r>
      <w:proofErr w:type="spellStart"/>
      <w:r>
        <w:rPr>
          <w:b/>
          <w:bCs/>
          <w:sz w:val="24"/>
          <w:szCs w:val="24"/>
        </w:rPr>
        <w:t>Chomyn</w:t>
      </w:r>
      <w:proofErr w:type="spellEnd"/>
      <w:r>
        <w:rPr>
          <w:b/>
          <w:bCs/>
          <w:sz w:val="24"/>
          <w:szCs w:val="24"/>
        </w:rPr>
        <w:t xml:space="preserve"> experienced horse </w:t>
      </w:r>
      <w:proofErr w:type="spellStart"/>
      <w:r>
        <w:rPr>
          <w:b/>
          <w:bCs/>
          <w:sz w:val="24"/>
          <w:szCs w:val="24"/>
        </w:rPr>
        <w:t>traininer</w:t>
      </w:r>
      <w:proofErr w:type="spellEnd"/>
      <w:r>
        <w:rPr>
          <w:b/>
          <w:bCs/>
          <w:sz w:val="24"/>
          <w:szCs w:val="24"/>
        </w:rPr>
        <w:t xml:space="preserve"> and </w:t>
      </w:r>
      <w:r w:rsidRPr="00B30D98">
        <w:rPr>
          <w:b/>
          <w:bCs/>
          <w:sz w:val="24"/>
          <w:szCs w:val="24"/>
        </w:rPr>
        <w:t xml:space="preserve">barn manager is returning to our area </w:t>
      </w:r>
    </w:p>
    <w:p w:rsidR="003A3CD1" w:rsidRDefault="003A3CD1" w:rsidP="003A3CD1">
      <w:pPr>
        <w:jc w:val="center"/>
        <w:rPr>
          <w:b/>
          <w:bCs/>
          <w:sz w:val="24"/>
          <w:szCs w:val="24"/>
        </w:rPr>
      </w:pPr>
      <w:r>
        <w:rPr>
          <w:b/>
          <w:bCs/>
        </w:rPr>
        <w:t>***</w:t>
      </w:r>
      <w:r w:rsidRPr="00B30D98">
        <w:rPr>
          <w:b/>
          <w:bCs/>
          <w:sz w:val="24"/>
          <w:szCs w:val="24"/>
        </w:rPr>
        <w:t>Experienced</w:t>
      </w:r>
      <w:r>
        <w:rPr>
          <w:b/>
          <w:bCs/>
          <w:sz w:val="24"/>
          <w:szCs w:val="24"/>
        </w:rPr>
        <w:t xml:space="preserve"> and</w:t>
      </w:r>
      <w:r w:rsidRPr="00B30D98">
        <w:rPr>
          <w:b/>
          <w:bCs/>
          <w:sz w:val="24"/>
          <w:szCs w:val="24"/>
        </w:rPr>
        <w:t xml:space="preserve"> Reliable</w:t>
      </w:r>
      <w:r>
        <w:rPr>
          <w:b/>
          <w:bCs/>
          <w:sz w:val="24"/>
          <w:szCs w:val="24"/>
        </w:rPr>
        <w:t xml:space="preserve">*** </w:t>
      </w:r>
    </w:p>
    <w:p w:rsidR="003A3CD1" w:rsidRPr="00B30D98" w:rsidRDefault="003A3CD1" w:rsidP="003A3CD1">
      <w:pPr>
        <w:jc w:val="center"/>
        <w:rPr>
          <w:sz w:val="32"/>
          <w:szCs w:val="32"/>
        </w:rPr>
      </w:pPr>
      <w:proofErr w:type="gramStart"/>
      <w:r w:rsidRPr="00B30D98">
        <w:rPr>
          <w:b/>
          <w:bCs/>
          <w:sz w:val="24"/>
          <w:szCs w:val="24"/>
        </w:rPr>
        <w:t>stay-on-your-fa</w:t>
      </w:r>
      <w:r>
        <w:rPr>
          <w:b/>
          <w:bCs/>
          <w:sz w:val="24"/>
          <w:szCs w:val="24"/>
        </w:rPr>
        <w:t>rm</w:t>
      </w:r>
      <w:proofErr w:type="gramEnd"/>
      <w:r>
        <w:rPr>
          <w:b/>
          <w:bCs/>
          <w:sz w:val="24"/>
          <w:szCs w:val="24"/>
        </w:rPr>
        <w:t xml:space="preserve"> or drop-in (within reason)</w:t>
      </w:r>
    </w:p>
    <w:p w:rsidR="003A3CD1" w:rsidRPr="000F355D" w:rsidRDefault="003A3CD1" w:rsidP="003A3CD1">
      <w:pPr>
        <w:jc w:val="center"/>
        <w:rPr>
          <w:b/>
          <w:bCs/>
          <w:sz w:val="20"/>
          <w:szCs w:val="20"/>
        </w:rPr>
      </w:pPr>
      <w:r w:rsidRPr="000F355D">
        <w:rPr>
          <w:b/>
          <w:bCs/>
          <w:sz w:val="20"/>
          <w:szCs w:val="20"/>
        </w:rPr>
        <w:t xml:space="preserve">Several years experience with senior dog rescue.  </w:t>
      </w:r>
      <w:proofErr w:type="gramStart"/>
      <w:r w:rsidRPr="000F355D">
        <w:rPr>
          <w:b/>
          <w:bCs/>
          <w:sz w:val="20"/>
          <w:szCs w:val="20"/>
        </w:rPr>
        <w:t>Quality references and local referrals.</w:t>
      </w:r>
      <w:proofErr w:type="gramEnd"/>
      <w:r w:rsidRPr="000F355D">
        <w:rPr>
          <w:b/>
          <w:bCs/>
          <w:sz w:val="20"/>
          <w:szCs w:val="20"/>
        </w:rPr>
        <w:t xml:space="preserve">  </w:t>
      </w:r>
    </w:p>
    <w:p w:rsidR="00D066D8" w:rsidRDefault="003A3CD1" w:rsidP="003A3CD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0F355D">
        <w:rPr>
          <w:b/>
          <w:bCs/>
          <w:sz w:val="20"/>
          <w:szCs w:val="20"/>
        </w:rPr>
        <w:t xml:space="preserve">Contact 541-915-1064 or email </w:t>
      </w:r>
      <w:hyperlink r:id="rId15" w:tgtFrame="_blank" w:history="1">
        <w:r w:rsidRPr="000F355D">
          <w:rPr>
            <w:rStyle w:val="Hyperlink"/>
            <w:b/>
            <w:bCs/>
            <w:color w:val="0070C0"/>
            <w:sz w:val="20"/>
            <w:szCs w:val="20"/>
          </w:rPr>
          <w:t>delenn@nu-world.com</w:t>
        </w:r>
      </w:hyperlink>
    </w:p>
    <w:p w:rsidR="000D2D9C" w:rsidRDefault="000D2D9C" w:rsidP="00FB249A">
      <w:pPr>
        <w:autoSpaceDE w:val="0"/>
        <w:autoSpaceDN w:val="0"/>
        <w:adjustRightInd w:val="0"/>
        <w:ind w:firstLine="0"/>
      </w:pPr>
    </w:p>
    <w:p w:rsidR="00E53416" w:rsidRDefault="00E53416" w:rsidP="00FB249A">
      <w:pPr>
        <w:autoSpaceDE w:val="0"/>
        <w:autoSpaceDN w:val="0"/>
        <w:adjustRightInd w:val="0"/>
        <w:ind w:firstLine="0"/>
      </w:pPr>
      <w:r w:rsidRPr="000D54BB">
        <w:t xml:space="preserve">                          </w:t>
      </w:r>
      <w:r>
        <w:t xml:space="preserve">          </w:t>
      </w:r>
    </w:p>
    <w:p w:rsidR="009379E5" w:rsidRPr="00191358" w:rsidRDefault="009379E5" w:rsidP="009379E5">
      <w:pPr>
        <w:ind w:firstLine="0"/>
        <w:rPr>
          <w:b/>
          <w:sz w:val="24"/>
          <w:szCs w:val="24"/>
        </w:rPr>
      </w:pPr>
      <w:r w:rsidRPr="00191358">
        <w:rPr>
          <w:b/>
          <w:noProof/>
          <w:sz w:val="24"/>
          <w:szCs w:val="24"/>
          <w:lang w:eastAsia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628015</wp:posOffset>
            </wp:positionV>
            <wp:extent cx="3973195" cy="1892300"/>
            <wp:effectExtent l="57150" t="38100" r="46355" b="12700"/>
            <wp:wrapSquare wrapText="bothSides"/>
            <wp:docPr id="16" name="Picture 2" descr="blue g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gate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3195" cy="189230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proofErr w:type="gramStart"/>
      <w:r w:rsidR="00191358" w:rsidRPr="00191358">
        <w:rPr>
          <w:b/>
          <w:sz w:val="24"/>
          <w:szCs w:val="24"/>
        </w:rPr>
        <w:t>Member benefit – FREE business card advertisement.</w:t>
      </w:r>
      <w:proofErr w:type="gramEnd"/>
      <w:r w:rsidR="00191358" w:rsidRPr="00191358">
        <w:rPr>
          <w:b/>
          <w:sz w:val="24"/>
          <w:szCs w:val="24"/>
        </w:rPr>
        <w:t xml:space="preserve">  To be included here, send a </w:t>
      </w:r>
      <w:proofErr w:type="spellStart"/>
      <w:r w:rsidR="00191358" w:rsidRPr="00191358">
        <w:rPr>
          <w:b/>
          <w:sz w:val="24"/>
          <w:szCs w:val="24"/>
        </w:rPr>
        <w:t>pdf</w:t>
      </w:r>
      <w:proofErr w:type="spellEnd"/>
      <w:r w:rsidR="00191358" w:rsidRPr="00191358">
        <w:rPr>
          <w:b/>
          <w:sz w:val="24"/>
          <w:szCs w:val="24"/>
        </w:rPr>
        <w:t xml:space="preserve"> of your card or logo to the newsletter editor.</w:t>
      </w:r>
    </w:p>
    <w:p w:rsidR="00191358" w:rsidRDefault="00191358" w:rsidP="009379E5">
      <w:pPr>
        <w:ind w:firstLine="0"/>
        <w:rPr>
          <w:sz w:val="22"/>
        </w:rPr>
      </w:pPr>
    </w:p>
    <w:p w:rsidR="009379E5" w:rsidRDefault="009379E5" w:rsidP="009379E5">
      <w:pPr>
        <w:ind w:firstLine="0"/>
        <w:rPr>
          <w:sz w:val="22"/>
        </w:rPr>
      </w:pPr>
    </w:p>
    <w:p w:rsidR="009379E5" w:rsidRDefault="009379E5" w:rsidP="009379E5">
      <w:pPr>
        <w:ind w:firstLine="0"/>
        <w:rPr>
          <w:sz w:val="22"/>
        </w:rPr>
      </w:pPr>
    </w:p>
    <w:p w:rsidR="009379E5" w:rsidRDefault="009379E5" w:rsidP="009379E5">
      <w:pPr>
        <w:ind w:firstLine="0"/>
        <w:rPr>
          <w:sz w:val="22"/>
        </w:rPr>
      </w:pPr>
    </w:p>
    <w:p w:rsidR="009379E5" w:rsidRDefault="009379E5" w:rsidP="009379E5">
      <w:pPr>
        <w:ind w:firstLine="0"/>
        <w:rPr>
          <w:sz w:val="22"/>
        </w:rPr>
      </w:pPr>
    </w:p>
    <w:p w:rsidR="009379E5" w:rsidRDefault="009379E5" w:rsidP="009379E5">
      <w:pPr>
        <w:ind w:firstLine="0"/>
        <w:rPr>
          <w:sz w:val="22"/>
        </w:rPr>
      </w:pPr>
    </w:p>
    <w:p w:rsidR="009379E5" w:rsidRDefault="009379E5" w:rsidP="009379E5">
      <w:pPr>
        <w:ind w:firstLine="0"/>
        <w:rPr>
          <w:sz w:val="22"/>
        </w:rPr>
      </w:pPr>
    </w:p>
    <w:p w:rsidR="00B67E1B" w:rsidRDefault="005822B9" w:rsidP="009379E5">
      <w:pPr>
        <w:spacing w:before="100" w:beforeAutospacing="1" w:after="100" w:afterAutospacing="1" w:line="240" w:lineRule="auto"/>
        <w:ind w:firstLine="0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B67E1B">
        <w:rPr>
          <w:noProof/>
          <w:sz w:val="27"/>
          <w:szCs w:val="27"/>
          <w:lang w:eastAsia="en-US"/>
        </w:rPr>
        <w:drawing>
          <wp:inline distT="0" distB="0" distL="0" distR="0">
            <wp:extent cx="4776234" cy="2069912"/>
            <wp:effectExtent l="19050" t="19050" r="24366" b="25588"/>
            <wp:docPr id="12" name="Picture 1" descr="Revive A Back BC 108709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ive A Back BC 108709_Page_1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3569" cy="206875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379E5" w:rsidRDefault="00404FE5" w:rsidP="009379E5">
      <w:pPr>
        <w:spacing w:before="100" w:beforeAutospacing="1" w:after="100" w:afterAutospacing="1" w:line="240" w:lineRule="auto"/>
        <w:ind w:firstLine="0"/>
        <w:rPr>
          <w:sz w:val="27"/>
          <w:szCs w:val="27"/>
        </w:rPr>
      </w:pPr>
      <w:r>
        <w:rPr>
          <w:noProof/>
          <w:sz w:val="27"/>
          <w:szCs w:val="27"/>
          <w:lang w:eastAsia="en-US"/>
        </w:rPr>
        <w:lastRenderedPageBreak/>
        <w:drawing>
          <wp:inline distT="0" distB="0" distL="0" distR="0">
            <wp:extent cx="2714625" cy="3933825"/>
            <wp:effectExtent l="19050" t="0" r="9525" b="0"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516" t="3122" r="3759" b="3262"/>
                    <a:stretch/>
                  </pic:blipFill>
                  <pic:spPr bwMode="auto">
                    <a:xfrm>
                      <a:off x="0" y="0"/>
                      <a:ext cx="271462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1358" w:rsidRDefault="00191358" w:rsidP="00356E4C">
      <w:pPr>
        <w:ind w:firstLine="0"/>
        <w:rPr>
          <w:sz w:val="27"/>
          <w:szCs w:val="27"/>
        </w:rPr>
      </w:pPr>
    </w:p>
    <w:p w:rsidR="00B67E1B" w:rsidRDefault="00B67E1B" w:rsidP="00356E4C">
      <w:pPr>
        <w:ind w:firstLine="0"/>
        <w:rPr>
          <w:sz w:val="27"/>
          <w:szCs w:val="27"/>
        </w:rPr>
      </w:pPr>
    </w:p>
    <w:p w:rsidR="00B67E1B" w:rsidRDefault="00B67E1B" w:rsidP="00356E4C">
      <w:pPr>
        <w:ind w:firstLine="0"/>
        <w:rPr>
          <w:sz w:val="27"/>
          <w:szCs w:val="27"/>
        </w:rPr>
      </w:pPr>
    </w:p>
    <w:p w:rsidR="00B67E1B" w:rsidRDefault="00B67E1B" w:rsidP="00356E4C">
      <w:pPr>
        <w:ind w:firstLine="0"/>
        <w:rPr>
          <w:sz w:val="27"/>
          <w:szCs w:val="27"/>
        </w:rPr>
      </w:pPr>
    </w:p>
    <w:p w:rsidR="00B67E1B" w:rsidRDefault="00B67E1B" w:rsidP="00356E4C">
      <w:pPr>
        <w:ind w:firstLine="0"/>
        <w:rPr>
          <w:sz w:val="27"/>
          <w:szCs w:val="27"/>
        </w:rPr>
      </w:pPr>
    </w:p>
    <w:p w:rsidR="00B67E1B" w:rsidRDefault="00B67E1B" w:rsidP="00356E4C">
      <w:pPr>
        <w:ind w:firstLine="0"/>
        <w:rPr>
          <w:sz w:val="27"/>
          <w:szCs w:val="27"/>
        </w:rPr>
      </w:pPr>
    </w:p>
    <w:p w:rsidR="00B67E1B" w:rsidRDefault="00B67E1B" w:rsidP="00356E4C">
      <w:pPr>
        <w:ind w:firstLine="0"/>
        <w:rPr>
          <w:sz w:val="27"/>
          <w:szCs w:val="27"/>
        </w:rPr>
      </w:pPr>
    </w:p>
    <w:p w:rsidR="00B67E1B" w:rsidRDefault="00B67E1B" w:rsidP="00356E4C">
      <w:pPr>
        <w:ind w:firstLine="0"/>
        <w:rPr>
          <w:sz w:val="27"/>
          <w:szCs w:val="27"/>
        </w:rPr>
      </w:pPr>
    </w:p>
    <w:p w:rsidR="00B67E1B" w:rsidRDefault="00B67E1B" w:rsidP="00356E4C">
      <w:pPr>
        <w:ind w:firstLine="0"/>
        <w:rPr>
          <w:sz w:val="27"/>
          <w:szCs w:val="27"/>
        </w:rPr>
      </w:pPr>
    </w:p>
    <w:p w:rsidR="00B67E1B" w:rsidRDefault="00B67E1B" w:rsidP="00356E4C">
      <w:pPr>
        <w:ind w:firstLine="0"/>
        <w:rPr>
          <w:sz w:val="27"/>
          <w:szCs w:val="27"/>
        </w:rPr>
      </w:pPr>
    </w:p>
    <w:p w:rsidR="00B67E1B" w:rsidRDefault="00B67E1B" w:rsidP="00356E4C">
      <w:pPr>
        <w:ind w:firstLine="0"/>
        <w:rPr>
          <w:sz w:val="27"/>
          <w:szCs w:val="27"/>
        </w:rPr>
      </w:pPr>
    </w:p>
    <w:p w:rsidR="00B67E1B" w:rsidRDefault="00B67E1B" w:rsidP="00356E4C">
      <w:pPr>
        <w:ind w:firstLine="0"/>
        <w:rPr>
          <w:sz w:val="27"/>
          <w:szCs w:val="27"/>
        </w:rPr>
      </w:pPr>
    </w:p>
    <w:p w:rsidR="00B67E1B" w:rsidRDefault="00B67E1B" w:rsidP="00356E4C">
      <w:pPr>
        <w:ind w:firstLine="0"/>
        <w:rPr>
          <w:sz w:val="27"/>
          <w:szCs w:val="27"/>
        </w:rPr>
      </w:pPr>
    </w:p>
    <w:p w:rsidR="00B67E1B" w:rsidRDefault="00B67E1B" w:rsidP="00356E4C">
      <w:pPr>
        <w:ind w:firstLine="0"/>
        <w:rPr>
          <w:sz w:val="27"/>
          <w:szCs w:val="27"/>
        </w:rPr>
      </w:pPr>
    </w:p>
    <w:p w:rsidR="00191358" w:rsidRDefault="00191358" w:rsidP="00356E4C">
      <w:pPr>
        <w:ind w:firstLine="0"/>
        <w:rPr>
          <w:sz w:val="27"/>
          <w:szCs w:val="27"/>
        </w:rPr>
      </w:pPr>
    </w:p>
    <w:p w:rsidR="00B67E1B" w:rsidRDefault="00B67E1B" w:rsidP="00B67E1B">
      <w:pPr>
        <w:autoSpaceDE w:val="0"/>
        <w:autoSpaceDN w:val="0"/>
        <w:adjustRightInd w:val="0"/>
        <w:spacing w:before="14" w:line="240" w:lineRule="auto"/>
        <w:ind w:right="-20" w:firstLine="0"/>
        <w:rPr>
          <w:rFonts w:ascii="Arial" w:hAnsi="Arial" w:cs="Arial"/>
          <w:color w:val="491246"/>
          <w:sz w:val="36"/>
          <w:szCs w:val="36"/>
        </w:rPr>
      </w:pPr>
      <w:r>
        <w:rPr>
          <w:rFonts w:ascii="Arial" w:hAnsi="Arial" w:cs="Arial"/>
          <w:noProof/>
          <w:color w:val="000000"/>
          <w:szCs w:val="19"/>
          <w:lang w:eastAsia="en-US"/>
        </w:rPr>
        <w:lastRenderedPageBreak/>
        <w:drawing>
          <wp:inline distT="0" distB="0" distL="0" distR="0">
            <wp:extent cx="1052830" cy="669925"/>
            <wp:effectExtent l="1905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C69" w:rsidRDefault="002A3C69" w:rsidP="00B67E1B">
      <w:pPr>
        <w:autoSpaceDE w:val="0"/>
        <w:autoSpaceDN w:val="0"/>
        <w:adjustRightInd w:val="0"/>
        <w:spacing w:before="14" w:line="240" w:lineRule="auto"/>
        <w:ind w:right="-20" w:firstLine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491246"/>
          <w:sz w:val="36"/>
          <w:szCs w:val="36"/>
        </w:rPr>
        <w:t>Whatcom County Dressage &amp;</w:t>
      </w:r>
      <w:r>
        <w:rPr>
          <w:rFonts w:ascii="Arial" w:hAnsi="Arial" w:cs="Arial"/>
          <w:color w:val="491246"/>
          <w:spacing w:val="-2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491246"/>
          <w:sz w:val="36"/>
          <w:szCs w:val="36"/>
        </w:rPr>
        <w:t>Eventing</w:t>
      </w:r>
      <w:proofErr w:type="spellEnd"/>
    </w:p>
    <w:p w:rsidR="002A3C69" w:rsidRDefault="002A3C69" w:rsidP="002A3C69">
      <w:pPr>
        <w:autoSpaceDE w:val="0"/>
        <w:autoSpaceDN w:val="0"/>
        <w:adjustRightInd w:val="0"/>
        <w:spacing w:before="21" w:line="240" w:lineRule="auto"/>
        <w:ind w:left="1814" w:right="-20" w:firstLine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491246"/>
          <w:sz w:val="36"/>
          <w:szCs w:val="36"/>
        </w:rPr>
        <w:t>Association</w:t>
      </w:r>
    </w:p>
    <w:p w:rsidR="002A3C69" w:rsidRDefault="002A3C69" w:rsidP="002A3C69">
      <w:pPr>
        <w:autoSpaceDE w:val="0"/>
        <w:autoSpaceDN w:val="0"/>
        <w:adjustRightInd w:val="0"/>
        <w:spacing w:before="9" w:line="190" w:lineRule="exact"/>
        <w:ind w:firstLine="0"/>
        <w:rPr>
          <w:rFonts w:ascii="Arial" w:hAnsi="Arial" w:cs="Arial"/>
          <w:color w:val="000000"/>
          <w:szCs w:val="19"/>
        </w:rPr>
      </w:pPr>
    </w:p>
    <w:p w:rsidR="002A3C69" w:rsidRDefault="002A3C69" w:rsidP="002A3C69">
      <w:pPr>
        <w:autoSpaceDE w:val="0"/>
        <w:autoSpaceDN w:val="0"/>
        <w:adjustRightInd w:val="0"/>
        <w:spacing w:line="240" w:lineRule="auto"/>
        <w:ind w:left="105" w:right="-20" w:firstLine="0"/>
        <w:rPr>
          <w:rFonts w:ascii="Times New Roman" w:hAnsi="Times New Roman" w:cs="Times New Roman"/>
          <w:color w:val="000000"/>
          <w:sz w:val="20"/>
          <w:szCs w:val="20"/>
        </w:rPr>
      </w:pPr>
    </w:p>
    <w:p w:rsidR="002A3C69" w:rsidRDefault="002A3C69" w:rsidP="002A3C69">
      <w:pPr>
        <w:autoSpaceDE w:val="0"/>
        <w:autoSpaceDN w:val="0"/>
        <w:adjustRightInd w:val="0"/>
        <w:spacing w:before="4" w:line="200" w:lineRule="exact"/>
        <w:ind w:firstLine="0"/>
        <w:rPr>
          <w:rFonts w:ascii="Times New Roman" w:hAnsi="Times New Roman" w:cs="Times New Roman"/>
          <w:color w:val="000000"/>
          <w:sz w:val="20"/>
          <w:szCs w:val="20"/>
        </w:rPr>
      </w:pPr>
    </w:p>
    <w:p w:rsidR="002A3C69" w:rsidRDefault="002A3C69" w:rsidP="002A3C69">
      <w:pPr>
        <w:autoSpaceDE w:val="0"/>
        <w:autoSpaceDN w:val="0"/>
        <w:adjustRightInd w:val="0"/>
        <w:spacing w:before="14" w:line="240" w:lineRule="auto"/>
        <w:ind w:left="44" w:right="-20" w:firstLine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491246"/>
          <w:sz w:val="36"/>
          <w:szCs w:val="36"/>
        </w:rPr>
        <w:t>Meeting Agenda</w:t>
      </w:r>
    </w:p>
    <w:p w:rsidR="002A3C69" w:rsidRDefault="002A3C69" w:rsidP="002A3C69">
      <w:pPr>
        <w:autoSpaceDE w:val="0"/>
        <w:autoSpaceDN w:val="0"/>
        <w:adjustRightInd w:val="0"/>
        <w:spacing w:before="51" w:line="240" w:lineRule="auto"/>
        <w:ind w:left="44" w:right="-20" w:firstLine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6D1C6A"/>
          <w:sz w:val="28"/>
          <w:szCs w:val="28"/>
        </w:rPr>
        <w:t>Date</w:t>
      </w:r>
      <w:r>
        <w:rPr>
          <w:rFonts w:ascii="Arial" w:hAnsi="Arial" w:cs="Arial"/>
          <w:color w:val="6D1C6A"/>
          <w:spacing w:val="-1"/>
          <w:sz w:val="28"/>
          <w:szCs w:val="28"/>
        </w:rPr>
        <w:t xml:space="preserve"> </w:t>
      </w:r>
      <w:r>
        <w:rPr>
          <w:rFonts w:ascii="Arial" w:hAnsi="Arial" w:cs="Arial"/>
          <w:color w:val="6D1C6A"/>
          <w:sz w:val="28"/>
          <w:szCs w:val="28"/>
        </w:rPr>
        <w:t>Feb</w:t>
      </w:r>
      <w:r>
        <w:rPr>
          <w:rFonts w:ascii="Arial" w:hAnsi="Arial" w:cs="Arial"/>
          <w:color w:val="6D1C6A"/>
          <w:spacing w:val="-2"/>
          <w:sz w:val="28"/>
          <w:szCs w:val="28"/>
        </w:rPr>
        <w:t xml:space="preserve"> </w:t>
      </w:r>
      <w:r>
        <w:rPr>
          <w:rFonts w:ascii="Arial" w:hAnsi="Arial" w:cs="Arial"/>
          <w:color w:val="6D1C6A"/>
          <w:sz w:val="28"/>
          <w:szCs w:val="28"/>
        </w:rPr>
        <w:t>21,</w:t>
      </w:r>
      <w:r>
        <w:rPr>
          <w:rFonts w:ascii="Arial" w:hAnsi="Arial" w:cs="Arial"/>
          <w:color w:val="6D1C6A"/>
          <w:spacing w:val="-1"/>
          <w:sz w:val="28"/>
          <w:szCs w:val="28"/>
        </w:rPr>
        <w:t xml:space="preserve"> </w:t>
      </w:r>
      <w:r>
        <w:rPr>
          <w:rFonts w:ascii="Arial" w:hAnsi="Arial" w:cs="Arial"/>
          <w:color w:val="6D1C6A"/>
          <w:sz w:val="28"/>
          <w:szCs w:val="28"/>
        </w:rPr>
        <w:t>2019</w:t>
      </w:r>
    </w:p>
    <w:p w:rsidR="002A3C69" w:rsidRDefault="002A3C69" w:rsidP="002A3C69">
      <w:pPr>
        <w:autoSpaceDE w:val="0"/>
        <w:autoSpaceDN w:val="0"/>
        <w:adjustRightInd w:val="0"/>
        <w:spacing w:before="53" w:line="240" w:lineRule="auto"/>
        <w:ind w:left="44" w:right="-20" w:firstLine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6D1C6A"/>
          <w:sz w:val="28"/>
          <w:szCs w:val="28"/>
        </w:rPr>
        <w:t>Time</w:t>
      </w:r>
      <w:r>
        <w:rPr>
          <w:rFonts w:ascii="Arial" w:hAnsi="Arial" w:cs="Arial"/>
          <w:color w:val="6D1C6A"/>
          <w:spacing w:val="-2"/>
          <w:sz w:val="28"/>
          <w:szCs w:val="28"/>
        </w:rPr>
        <w:t xml:space="preserve"> </w:t>
      </w:r>
      <w:r>
        <w:rPr>
          <w:rFonts w:ascii="Arial" w:hAnsi="Arial" w:cs="Arial"/>
          <w:color w:val="6D1C6A"/>
          <w:sz w:val="28"/>
          <w:szCs w:val="28"/>
        </w:rPr>
        <w:t>6:30pm</w:t>
      </w:r>
      <w:r>
        <w:rPr>
          <w:rFonts w:ascii="Arial" w:hAnsi="Arial" w:cs="Arial"/>
          <w:color w:val="6D1C6A"/>
          <w:spacing w:val="-1"/>
          <w:sz w:val="28"/>
          <w:szCs w:val="28"/>
        </w:rPr>
        <w:t xml:space="preserve"> </w:t>
      </w:r>
      <w:r>
        <w:rPr>
          <w:rFonts w:ascii="Arial" w:hAnsi="Arial" w:cs="Arial"/>
          <w:color w:val="6D1C6A"/>
          <w:sz w:val="28"/>
          <w:szCs w:val="28"/>
        </w:rPr>
        <w:t>dinner,</w:t>
      </w:r>
      <w:r>
        <w:rPr>
          <w:rFonts w:ascii="Arial" w:hAnsi="Arial" w:cs="Arial"/>
          <w:color w:val="6D1C6A"/>
          <w:spacing w:val="-1"/>
          <w:sz w:val="28"/>
          <w:szCs w:val="28"/>
        </w:rPr>
        <w:t xml:space="preserve"> </w:t>
      </w:r>
      <w:r>
        <w:rPr>
          <w:rFonts w:ascii="Arial" w:hAnsi="Arial" w:cs="Arial"/>
          <w:color w:val="6D1C6A"/>
          <w:sz w:val="28"/>
          <w:szCs w:val="28"/>
        </w:rPr>
        <w:t>7:00pm</w:t>
      </w:r>
      <w:r>
        <w:rPr>
          <w:rFonts w:ascii="Arial" w:hAnsi="Arial" w:cs="Arial"/>
          <w:color w:val="6D1C6A"/>
          <w:spacing w:val="-1"/>
          <w:sz w:val="28"/>
          <w:szCs w:val="28"/>
        </w:rPr>
        <w:t xml:space="preserve"> </w:t>
      </w:r>
      <w:r>
        <w:rPr>
          <w:rFonts w:ascii="Arial" w:hAnsi="Arial" w:cs="Arial"/>
          <w:color w:val="6D1C6A"/>
          <w:sz w:val="28"/>
          <w:szCs w:val="28"/>
        </w:rPr>
        <w:t>meeting</w:t>
      </w:r>
      <w:r>
        <w:rPr>
          <w:rFonts w:ascii="Arial" w:hAnsi="Arial" w:cs="Arial"/>
          <w:color w:val="6D1C6A"/>
          <w:spacing w:val="-1"/>
          <w:sz w:val="28"/>
          <w:szCs w:val="28"/>
        </w:rPr>
        <w:t xml:space="preserve"> </w:t>
      </w:r>
      <w:r>
        <w:rPr>
          <w:rFonts w:ascii="Arial" w:hAnsi="Arial" w:cs="Arial"/>
          <w:color w:val="6D1C6A"/>
          <w:sz w:val="28"/>
          <w:szCs w:val="28"/>
        </w:rPr>
        <w:t>start</w:t>
      </w:r>
    </w:p>
    <w:p w:rsidR="002A3C69" w:rsidRDefault="002A3C69" w:rsidP="002A3C69">
      <w:pPr>
        <w:autoSpaceDE w:val="0"/>
        <w:autoSpaceDN w:val="0"/>
        <w:adjustRightInd w:val="0"/>
        <w:spacing w:before="53" w:line="240" w:lineRule="auto"/>
        <w:ind w:left="44" w:right="-20" w:firstLine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6D1C6A"/>
          <w:sz w:val="28"/>
          <w:szCs w:val="28"/>
        </w:rPr>
        <w:t>Location</w:t>
      </w:r>
      <w:r>
        <w:rPr>
          <w:rFonts w:ascii="Arial" w:hAnsi="Arial" w:cs="Arial"/>
          <w:color w:val="6D1C6A"/>
          <w:spacing w:val="-1"/>
          <w:sz w:val="28"/>
          <w:szCs w:val="28"/>
        </w:rPr>
        <w:t xml:space="preserve"> </w:t>
      </w:r>
      <w:r>
        <w:rPr>
          <w:rFonts w:ascii="Arial" w:hAnsi="Arial" w:cs="Arial"/>
          <w:color w:val="6D1C6A"/>
          <w:sz w:val="28"/>
          <w:szCs w:val="28"/>
        </w:rPr>
        <w:t>Barkley</w:t>
      </w:r>
      <w:r>
        <w:rPr>
          <w:rFonts w:ascii="Arial" w:hAnsi="Arial" w:cs="Arial"/>
          <w:color w:val="6D1C6A"/>
          <w:spacing w:val="-2"/>
          <w:sz w:val="28"/>
          <w:szCs w:val="28"/>
        </w:rPr>
        <w:t xml:space="preserve"> </w:t>
      </w:r>
      <w:r>
        <w:rPr>
          <w:rFonts w:ascii="Arial" w:hAnsi="Arial" w:cs="Arial"/>
          <w:color w:val="6D1C6A"/>
          <w:sz w:val="28"/>
          <w:szCs w:val="28"/>
        </w:rPr>
        <w:t>Bob’s</w:t>
      </w:r>
      <w:r>
        <w:rPr>
          <w:rFonts w:ascii="Arial" w:hAnsi="Arial" w:cs="Arial"/>
          <w:color w:val="6D1C6A"/>
          <w:spacing w:val="-2"/>
          <w:sz w:val="28"/>
          <w:szCs w:val="28"/>
        </w:rPr>
        <w:t xml:space="preserve"> </w:t>
      </w:r>
      <w:r>
        <w:rPr>
          <w:rFonts w:ascii="Arial" w:hAnsi="Arial" w:cs="Arial"/>
          <w:color w:val="6D1C6A"/>
          <w:sz w:val="28"/>
          <w:szCs w:val="28"/>
        </w:rPr>
        <w:t>Burgers</w:t>
      </w:r>
    </w:p>
    <w:p w:rsidR="002A3C69" w:rsidRDefault="002A3C69" w:rsidP="002A3C69">
      <w:pPr>
        <w:autoSpaceDE w:val="0"/>
        <w:autoSpaceDN w:val="0"/>
        <w:adjustRightInd w:val="0"/>
        <w:spacing w:before="5" w:line="110" w:lineRule="exact"/>
        <w:ind w:firstLine="0"/>
        <w:rPr>
          <w:rFonts w:ascii="Arial" w:hAnsi="Arial" w:cs="Arial"/>
          <w:color w:val="000000"/>
          <w:sz w:val="11"/>
          <w:szCs w:val="11"/>
        </w:rPr>
      </w:pPr>
    </w:p>
    <w:p w:rsidR="002A3C69" w:rsidRDefault="002A3C69" w:rsidP="002A3C69">
      <w:pPr>
        <w:autoSpaceDE w:val="0"/>
        <w:autoSpaceDN w:val="0"/>
        <w:adjustRightInd w:val="0"/>
        <w:spacing w:line="240" w:lineRule="auto"/>
        <w:ind w:left="404" w:right="-20" w:firstLine="0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  <w:u w:val="single"/>
        </w:rPr>
        <w:t xml:space="preserve">1.  </w:t>
      </w:r>
      <w:r>
        <w:rPr>
          <w:rFonts w:ascii="Times New Roman" w:hAnsi="Times New Roman" w:cs="Times New Roman"/>
          <w:color w:val="000000"/>
          <w:spacing w:val="30"/>
          <w:sz w:val="22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2"/>
          <w:u w:val="single"/>
        </w:rPr>
        <w:t>Call</w:t>
      </w:r>
      <w:r>
        <w:rPr>
          <w:rFonts w:ascii="Times New Roman" w:hAnsi="Times New Roman" w:cs="Times New Roman"/>
          <w:color w:val="000000"/>
          <w:spacing w:val="-4"/>
          <w:sz w:val="22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2"/>
          <w:u w:val="single"/>
        </w:rPr>
        <w:t>to</w:t>
      </w:r>
      <w:r>
        <w:rPr>
          <w:rFonts w:ascii="Times New Roman" w:hAnsi="Times New Roman" w:cs="Times New Roman"/>
          <w:color w:val="000000"/>
          <w:spacing w:val="-1"/>
          <w:sz w:val="22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2"/>
          <w:u w:val="single"/>
        </w:rPr>
        <w:t>order</w:t>
      </w:r>
      <w:r>
        <w:rPr>
          <w:rFonts w:ascii="Times New Roman" w:hAnsi="Times New Roman" w:cs="Times New Roman"/>
          <w:color w:val="000000"/>
          <w:sz w:val="22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2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u w:val="single"/>
        </w:rPr>
        <w:t>1 min</w:t>
      </w:r>
    </w:p>
    <w:p w:rsidR="002A3C69" w:rsidRDefault="002A3C69" w:rsidP="002A3C69">
      <w:pPr>
        <w:autoSpaceDE w:val="0"/>
        <w:autoSpaceDN w:val="0"/>
        <w:adjustRightInd w:val="0"/>
        <w:spacing w:before="7" w:line="130" w:lineRule="exact"/>
        <w:ind w:firstLine="0"/>
        <w:rPr>
          <w:rFonts w:ascii="Times New Roman" w:hAnsi="Times New Roman" w:cs="Times New Roman"/>
          <w:color w:val="000000"/>
          <w:sz w:val="13"/>
          <w:szCs w:val="13"/>
        </w:rPr>
      </w:pPr>
    </w:p>
    <w:p w:rsidR="002A3C69" w:rsidRDefault="002A3C69" w:rsidP="002A3C69">
      <w:pPr>
        <w:autoSpaceDE w:val="0"/>
        <w:autoSpaceDN w:val="0"/>
        <w:adjustRightInd w:val="0"/>
        <w:spacing w:line="240" w:lineRule="auto"/>
        <w:ind w:left="404" w:right="-20" w:firstLine="0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  <w:u w:val="single"/>
        </w:rPr>
        <w:t xml:space="preserve">2.  </w:t>
      </w:r>
      <w:r>
        <w:rPr>
          <w:rFonts w:ascii="Times New Roman" w:hAnsi="Times New Roman" w:cs="Times New Roman"/>
          <w:color w:val="000000"/>
          <w:spacing w:val="30"/>
          <w:sz w:val="22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2"/>
          <w:u w:val="single"/>
        </w:rPr>
        <w:t>Welcome</w:t>
      </w:r>
      <w:r>
        <w:rPr>
          <w:rFonts w:ascii="Times New Roman" w:hAnsi="Times New Roman" w:cs="Times New Roman"/>
          <w:color w:val="000000"/>
          <w:spacing w:val="-8"/>
          <w:sz w:val="22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2"/>
          <w:u w:val="single"/>
        </w:rPr>
        <w:t>&amp;</w:t>
      </w:r>
      <w:r>
        <w:rPr>
          <w:rFonts w:ascii="Times New Roman" w:hAnsi="Times New Roman" w:cs="Times New Roman"/>
          <w:color w:val="000000"/>
          <w:spacing w:val="-2"/>
          <w:sz w:val="22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2"/>
          <w:u w:val="single"/>
        </w:rPr>
        <w:t>Roll</w:t>
      </w:r>
      <w:r>
        <w:rPr>
          <w:rFonts w:ascii="Times New Roman" w:hAnsi="Times New Roman" w:cs="Times New Roman"/>
          <w:color w:val="000000"/>
          <w:spacing w:val="-3"/>
          <w:sz w:val="22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2"/>
          <w:u w:val="single"/>
        </w:rPr>
        <w:t>call</w:t>
      </w:r>
      <w:r>
        <w:rPr>
          <w:rFonts w:ascii="Times New Roman" w:hAnsi="Times New Roman" w:cs="Times New Roman"/>
          <w:color w:val="000000"/>
          <w:sz w:val="22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color w:val="000000"/>
          <w:spacing w:val="3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u w:val="single"/>
        </w:rPr>
        <w:t>1 min</w:t>
      </w:r>
    </w:p>
    <w:p w:rsidR="002A3C69" w:rsidRDefault="002A3C69" w:rsidP="002A3C69">
      <w:pPr>
        <w:autoSpaceDE w:val="0"/>
        <w:autoSpaceDN w:val="0"/>
        <w:adjustRightInd w:val="0"/>
        <w:spacing w:before="7" w:line="130" w:lineRule="exact"/>
        <w:ind w:firstLine="0"/>
        <w:rPr>
          <w:rFonts w:ascii="Times New Roman" w:hAnsi="Times New Roman" w:cs="Times New Roman"/>
          <w:color w:val="000000"/>
          <w:sz w:val="13"/>
          <w:szCs w:val="13"/>
        </w:rPr>
      </w:pPr>
    </w:p>
    <w:p w:rsidR="002A3C69" w:rsidRDefault="002A3C69" w:rsidP="002A3C69">
      <w:pPr>
        <w:autoSpaceDE w:val="0"/>
        <w:autoSpaceDN w:val="0"/>
        <w:adjustRightInd w:val="0"/>
        <w:spacing w:line="240" w:lineRule="auto"/>
        <w:ind w:left="404" w:right="-20" w:firstLine="0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  <w:u w:val="single"/>
        </w:rPr>
        <w:t xml:space="preserve">3.  </w:t>
      </w:r>
      <w:r>
        <w:rPr>
          <w:rFonts w:ascii="Times New Roman" w:hAnsi="Times New Roman" w:cs="Times New Roman"/>
          <w:color w:val="000000"/>
          <w:spacing w:val="30"/>
          <w:sz w:val="22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2"/>
          <w:u w:val="single"/>
        </w:rPr>
        <w:t>Approval</w:t>
      </w:r>
      <w:r>
        <w:rPr>
          <w:rFonts w:ascii="Times New Roman" w:hAnsi="Times New Roman" w:cs="Times New Roman"/>
          <w:color w:val="000000"/>
          <w:spacing w:val="-2"/>
          <w:sz w:val="22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2"/>
          <w:u w:val="single"/>
        </w:rPr>
        <w:t>of minutes</w:t>
      </w:r>
      <w:r>
        <w:rPr>
          <w:rFonts w:ascii="Times New Roman" w:hAnsi="Times New Roman" w:cs="Times New Roman"/>
          <w:color w:val="000000"/>
          <w:spacing w:val="-4"/>
          <w:sz w:val="22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2"/>
          <w:u w:val="single"/>
        </w:rPr>
        <w:t>from</w:t>
      </w:r>
      <w:r>
        <w:rPr>
          <w:rFonts w:ascii="Times New Roman" w:hAnsi="Times New Roman" w:cs="Times New Roman"/>
          <w:color w:val="000000"/>
          <w:spacing w:val="-2"/>
          <w:sz w:val="22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2"/>
          <w:u w:val="single"/>
        </w:rPr>
        <w:t>last</w:t>
      </w:r>
      <w:r>
        <w:rPr>
          <w:rFonts w:ascii="Times New Roman" w:hAnsi="Times New Roman" w:cs="Times New Roman"/>
          <w:color w:val="000000"/>
          <w:spacing w:val="-2"/>
          <w:sz w:val="22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2"/>
          <w:u w:val="single"/>
        </w:rPr>
        <w:t>meeting</w:t>
      </w:r>
      <w:r>
        <w:rPr>
          <w:rFonts w:ascii="Times New Roman" w:hAnsi="Times New Roman" w:cs="Times New Roman"/>
          <w:color w:val="000000"/>
          <w:sz w:val="22"/>
        </w:rPr>
        <w:t xml:space="preserve">                                         </w:t>
      </w:r>
      <w:r>
        <w:rPr>
          <w:rFonts w:ascii="Times New Roman" w:hAnsi="Times New Roman" w:cs="Times New Roman"/>
          <w:color w:val="000000"/>
          <w:spacing w:val="2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u w:val="single"/>
        </w:rPr>
        <w:t>5 min</w:t>
      </w:r>
    </w:p>
    <w:p w:rsidR="002A3C69" w:rsidRDefault="002A3C69" w:rsidP="002A3C69">
      <w:pPr>
        <w:autoSpaceDE w:val="0"/>
        <w:autoSpaceDN w:val="0"/>
        <w:adjustRightInd w:val="0"/>
        <w:spacing w:before="7" w:line="130" w:lineRule="exact"/>
        <w:ind w:firstLine="0"/>
        <w:rPr>
          <w:rFonts w:ascii="Times New Roman" w:hAnsi="Times New Roman" w:cs="Times New Roman"/>
          <w:color w:val="000000"/>
          <w:sz w:val="13"/>
          <w:szCs w:val="13"/>
        </w:rPr>
      </w:pPr>
    </w:p>
    <w:p w:rsidR="002A3C69" w:rsidRDefault="002A3C69" w:rsidP="002A3C69">
      <w:pPr>
        <w:autoSpaceDE w:val="0"/>
        <w:autoSpaceDN w:val="0"/>
        <w:adjustRightInd w:val="0"/>
        <w:spacing w:line="240" w:lineRule="auto"/>
        <w:ind w:left="1124" w:right="-20" w:firstLine="0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a.  </w:t>
      </w:r>
      <w:r>
        <w:rPr>
          <w:rFonts w:ascii="Times New Roman" w:hAnsi="Times New Roman" w:cs="Times New Roman"/>
          <w:color w:val="000000"/>
          <w:spacing w:val="4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Minutes</w:t>
      </w:r>
      <w:r>
        <w:rPr>
          <w:rFonts w:ascii="Times New Roman" w:hAnsi="Times New Roman" w:cs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are</w:t>
      </w:r>
      <w:r>
        <w:rPr>
          <w:rFonts w:ascii="Times New Roman" w:hAnsi="Times New Roman" w:cs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sent</w:t>
      </w:r>
      <w:r>
        <w:rPr>
          <w:rFonts w:ascii="Times New Roman" w:hAnsi="Times New Roman" w:cs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with</w:t>
      </w:r>
      <w:r>
        <w:rPr>
          <w:rFonts w:ascii="Times New Roman" w:hAnsi="Times New Roman" w:cs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the</w:t>
      </w:r>
      <w:r>
        <w:rPr>
          <w:rFonts w:ascii="Times New Roman" w:hAnsi="Times New Roman" w:cs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newsletter,</w:t>
      </w:r>
      <w:r>
        <w:rPr>
          <w:rFonts w:ascii="Times New Roman" w:hAnsi="Times New Roman" w:cs="Times New Roman"/>
          <w:color w:val="000000"/>
          <w:spacing w:val="-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please</w:t>
      </w:r>
      <w:r>
        <w:rPr>
          <w:rFonts w:ascii="Times New Roman" w:hAnsi="Times New Roman" w:cs="Times New Roman"/>
          <w:color w:val="000000"/>
          <w:spacing w:val="-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review</w:t>
      </w:r>
      <w:r>
        <w:rPr>
          <w:rFonts w:ascii="Times New Roman" w:hAnsi="Times New Roman" w:cs="Times New Roman"/>
          <w:color w:val="000000"/>
          <w:spacing w:val="-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prior</w:t>
      </w:r>
      <w:r>
        <w:rPr>
          <w:rFonts w:ascii="Times New Roman" w:hAnsi="Times New Roman" w:cs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to</w:t>
      </w:r>
      <w:r>
        <w:rPr>
          <w:rFonts w:ascii="Times New Roman" w:hAnsi="Times New Roman" w:cs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the</w:t>
      </w:r>
      <w:r>
        <w:rPr>
          <w:rFonts w:ascii="Times New Roman" w:hAnsi="Times New Roman" w:cs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meeting</w:t>
      </w:r>
    </w:p>
    <w:p w:rsidR="002A3C69" w:rsidRDefault="002A3C69" w:rsidP="002A3C69">
      <w:pPr>
        <w:autoSpaceDE w:val="0"/>
        <w:autoSpaceDN w:val="0"/>
        <w:adjustRightInd w:val="0"/>
        <w:spacing w:before="7" w:line="130" w:lineRule="exact"/>
        <w:ind w:firstLine="0"/>
        <w:rPr>
          <w:rFonts w:ascii="Times New Roman" w:hAnsi="Times New Roman" w:cs="Times New Roman"/>
          <w:color w:val="000000"/>
          <w:sz w:val="13"/>
          <w:szCs w:val="13"/>
        </w:rPr>
      </w:pPr>
    </w:p>
    <w:p w:rsidR="002A3C69" w:rsidRDefault="002A3C69" w:rsidP="002A3C69">
      <w:pPr>
        <w:autoSpaceDE w:val="0"/>
        <w:autoSpaceDN w:val="0"/>
        <w:adjustRightInd w:val="0"/>
        <w:spacing w:line="240" w:lineRule="auto"/>
        <w:ind w:left="404" w:right="-20" w:firstLine="0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  <w:u w:val="single"/>
        </w:rPr>
        <w:t xml:space="preserve">4.  </w:t>
      </w:r>
      <w:r>
        <w:rPr>
          <w:rFonts w:ascii="Times New Roman" w:hAnsi="Times New Roman" w:cs="Times New Roman"/>
          <w:color w:val="000000"/>
          <w:spacing w:val="30"/>
          <w:sz w:val="22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2"/>
          <w:u w:val="single"/>
        </w:rPr>
        <w:t>Treasurer’s</w:t>
      </w:r>
      <w:r>
        <w:rPr>
          <w:rFonts w:ascii="Times New Roman" w:hAnsi="Times New Roman" w:cs="Times New Roman"/>
          <w:color w:val="000000"/>
          <w:spacing w:val="-4"/>
          <w:sz w:val="22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2"/>
          <w:u w:val="single"/>
        </w:rPr>
        <w:t>Report</w:t>
      </w:r>
      <w:r>
        <w:rPr>
          <w:rFonts w:ascii="Times New Roman" w:hAnsi="Times New Roman" w:cs="Times New Roman"/>
          <w:color w:val="000000"/>
          <w:sz w:val="22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3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u w:val="single"/>
        </w:rPr>
        <w:t>5 min</w:t>
      </w:r>
    </w:p>
    <w:p w:rsidR="002A3C69" w:rsidRDefault="002A3C69" w:rsidP="002A3C69">
      <w:pPr>
        <w:autoSpaceDE w:val="0"/>
        <w:autoSpaceDN w:val="0"/>
        <w:adjustRightInd w:val="0"/>
        <w:spacing w:before="7" w:line="130" w:lineRule="exact"/>
        <w:ind w:firstLine="0"/>
        <w:rPr>
          <w:rFonts w:ascii="Times New Roman" w:hAnsi="Times New Roman" w:cs="Times New Roman"/>
          <w:color w:val="000000"/>
          <w:sz w:val="13"/>
          <w:szCs w:val="13"/>
        </w:rPr>
      </w:pPr>
    </w:p>
    <w:p w:rsidR="002A3C69" w:rsidRDefault="002A3C69" w:rsidP="002A3C69">
      <w:pPr>
        <w:autoSpaceDE w:val="0"/>
        <w:autoSpaceDN w:val="0"/>
        <w:adjustRightInd w:val="0"/>
        <w:spacing w:line="370" w:lineRule="auto"/>
        <w:ind w:left="1124" w:right="1637" w:firstLine="0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  <w:u w:val="single"/>
        </w:rPr>
        <w:t xml:space="preserve">5.  </w:t>
      </w:r>
      <w:r>
        <w:rPr>
          <w:rFonts w:ascii="Times New Roman" w:hAnsi="Times New Roman" w:cs="Times New Roman"/>
          <w:color w:val="000000"/>
          <w:spacing w:val="30"/>
          <w:sz w:val="22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2"/>
          <w:u w:val="single"/>
        </w:rPr>
        <w:t>Old</w:t>
      </w:r>
      <w:r>
        <w:rPr>
          <w:rFonts w:ascii="Times New Roman" w:hAnsi="Times New Roman" w:cs="Times New Roman"/>
          <w:color w:val="000000"/>
          <w:spacing w:val="-1"/>
          <w:sz w:val="22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22"/>
          <w:u w:val="single"/>
        </w:rPr>
        <w:t>B</w:t>
      </w:r>
      <w:r>
        <w:rPr>
          <w:rFonts w:ascii="Times New Roman" w:hAnsi="Times New Roman" w:cs="Times New Roman"/>
          <w:color w:val="000000"/>
          <w:sz w:val="22"/>
          <w:u w:val="single"/>
        </w:rPr>
        <w:t>us</w:t>
      </w:r>
      <w:r>
        <w:rPr>
          <w:rFonts w:ascii="Times New Roman" w:hAnsi="Times New Roman" w:cs="Times New Roman"/>
          <w:color w:val="000000"/>
          <w:w w:val="99"/>
          <w:sz w:val="22"/>
          <w:u w:val="single"/>
        </w:rPr>
        <w:t>i</w:t>
      </w:r>
      <w:r>
        <w:rPr>
          <w:rFonts w:ascii="Times New Roman" w:hAnsi="Times New Roman" w:cs="Times New Roman"/>
          <w:color w:val="000000"/>
          <w:sz w:val="22"/>
          <w:u w:val="single"/>
        </w:rPr>
        <w:t>n</w:t>
      </w:r>
      <w:r>
        <w:rPr>
          <w:rFonts w:ascii="Times New Roman" w:hAnsi="Times New Roman" w:cs="Times New Roman"/>
          <w:color w:val="000000"/>
          <w:w w:val="99"/>
          <w:sz w:val="22"/>
          <w:u w:val="single"/>
        </w:rPr>
        <w:t>e</w:t>
      </w:r>
      <w:r>
        <w:rPr>
          <w:rFonts w:ascii="Times New Roman" w:hAnsi="Times New Roman" w:cs="Times New Roman"/>
          <w:color w:val="000000"/>
          <w:sz w:val="22"/>
          <w:u w:val="single"/>
        </w:rPr>
        <w:t>ss</w:t>
      </w:r>
      <w:r>
        <w:rPr>
          <w:rFonts w:ascii="Times New Roman" w:hAnsi="Times New Roman" w:cs="Times New Roman"/>
          <w:color w:val="000000"/>
          <w:sz w:val="22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2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u w:val="single"/>
        </w:rPr>
        <w:t>25</w:t>
      </w:r>
      <w:r>
        <w:rPr>
          <w:rFonts w:ascii="Times New Roman" w:hAnsi="Times New Roman" w:cs="Times New Roman"/>
          <w:color w:val="000000"/>
          <w:spacing w:val="-69"/>
          <w:w w:val="225"/>
          <w:sz w:val="22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2"/>
          <w:u w:val="single"/>
        </w:rPr>
        <w:t>min</w:t>
      </w:r>
      <w:r>
        <w:rPr>
          <w:rFonts w:ascii="Times New Roman" w:hAnsi="Times New Roman" w:cs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 xml:space="preserve">a.  </w:t>
      </w:r>
      <w:r>
        <w:rPr>
          <w:rFonts w:ascii="Times New Roman" w:hAnsi="Times New Roman" w:cs="Times New Roman"/>
          <w:color w:val="000000"/>
          <w:spacing w:val="4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Report</w:t>
      </w:r>
      <w:r>
        <w:rPr>
          <w:rFonts w:ascii="Times New Roman" w:hAnsi="Times New Roman" w:cs="Times New Roman"/>
          <w:color w:val="000000"/>
          <w:spacing w:val="-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of Karen</w:t>
      </w:r>
      <w:r>
        <w:rPr>
          <w:rFonts w:ascii="Times New Roman" w:hAnsi="Times New Roman" w:cs="Times New Roman"/>
          <w:color w:val="000000"/>
          <w:spacing w:val="-2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</w:rPr>
        <w:t>Pavicic</w:t>
      </w:r>
      <w:proofErr w:type="spellEnd"/>
      <w:r>
        <w:rPr>
          <w:rFonts w:ascii="Times New Roman" w:hAnsi="Times New Roman" w:cs="Times New Roman"/>
          <w:color w:val="000000"/>
          <w:spacing w:val="-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clinic</w:t>
      </w:r>
    </w:p>
    <w:p w:rsidR="002A3C69" w:rsidRDefault="002A3C69" w:rsidP="002A3C69">
      <w:pPr>
        <w:autoSpaceDE w:val="0"/>
        <w:autoSpaceDN w:val="0"/>
        <w:adjustRightInd w:val="0"/>
        <w:spacing w:before="5" w:line="370" w:lineRule="auto"/>
        <w:ind w:left="1124" w:right="5206" w:firstLine="0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b.  </w:t>
      </w:r>
      <w:r>
        <w:rPr>
          <w:rFonts w:ascii="Times New Roman" w:hAnsi="Times New Roman" w:cs="Times New Roman"/>
          <w:color w:val="000000"/>
          <w:spacing w:val="3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By</w:t>
      </w:r>
      <w:r>
        <w:rPr>
          <w:rFonts w:ascii="Times New Roman" w:hAnsi="Times New Roman" w:cs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Law</w:t>
      </w:r>
      <w:r>
        <w:rPr>
          <w:rFonts w:ascii="Times New Roman" w:hAnsi="Times New Roman" w:cs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 xml:space="preserve">review/updates c.  </w:t>
      </w:r>
      <w:r>
        <w:rPr>
          <w:rFonts w:ascii="Times New Roman" w:hAnsi="Times New Roman" w:cs="Times New Roman"/>
          <w:color w:val="000000"/>
          <w:spacing w:val="4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Audit</w:t>
      </w:r>
      <w:r>
        <w:rPr>
          <w:rFonts w:ascii="Times New Roman" w:hAnsi="Times New Roman" w:cs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update</w:t>
      </w:r>
    </w:p>
    <w:p w:rsidR="002A3C69" w:rsidRDefault="002A3C69" w:rsidP="002A3C69">
      <w:pPr>
        <w:autoSpaceDE w:val="0"/>
        <w:autoSpaceDN w:val="0"/>
        <w:adjustRightInd w:val="0"/>
        <w:spacing w:before="5" w:line="240" w:lineRule="auto"/>
        <w:ind w:left="1124" w:right="-20" w:firstLine="0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d.  </w:t>
      </w:r>
      <w:r>
        <w:rPr>
          <w:rFonts w:ascii="Times New Roman" w:hAnsi="Times New Roman" w:cs="Times New Roman"/>
          <w:color w:val="000000"/>
          <w:spacing w:val="3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2019 event</w:t>
      </w:r>
      <w:r>
        <w:rPr>
          <w:rFonts w:ascii="Times New Roman" w:hAnsi="Times New Roman" w:cs="Times New Roman"/>
          <w:color w:val="000000"/>
          <w:spacing w:val="-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dates</w:t>
      </w:r>
      <w:r>
        <w:rPr>
          <w:rFonts w:ascii="Times New Roman" w:hAnsi="Times New Roman" w:cs="Times New Roman"/>
          <w:color w:val="000000"/>
          <w:spacing w:val="-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- coordinators/leads</w:t>
      </w:r>
      <w:r>
        <w:rPr>
          <w:rFonts w:ascii="Times New Roman" w:hAnsi="Times New Roman" w:cs="Times New Roman"/>
          <w:color w:val="000000"/>
          <w:spacing w:val="-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needed</w:t>
      </w:r>
    </w:p>
    <w:p w:rsidR="002A3C69" w:rsidRDefault="002A3C69" w:rsidP="002A3C69">
      <w:pPr>
        <w:autoSpaceDE w:val="0"/>
        <w:autoSpaceDN w:val="0"/>
        <w:adjustRightInd w:val="0"/>
        <w:spacing w:before="7" w:line="130" w:lineRule="exact"/>
        <w:ind w:firstLine="0"/>
        <w:rPr>
          <w:rFonts w:ascii="Times New Roman" w:hAnsi="Times New Roman" w:cs="Times New Roman"/>
          <w:color w:val="000000"/>
          <w:sz w:val="13"/>
          <w:szCs w:val="13"/>
        </w:rPr>
      </w:pPr>
    </w:p>
    <w:p w:rsidR="002A3C69" w:rsidRDefault="002A3C69" w:rsidP="002A3C69">
      <w:pPr>
        <w:autoSpaceDE w:val="0"/>
        <w:autoSpaceDN w:val="0"/>
        <w:adjustRightInd w:val="0"/>
        <w:spacing w:line="370" w:lineRule="auto"/>
        <w:ind w:left="1124" w:right="1637" w:firstLine="0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  <w:u w:val="single"/>
        </w:rPr>
        <w:t xml:space="preserve">6.  </w:t>
      </w:r>
      <w:r>
        <w:rPr>
          <w:rFonts w:ascii="Times New Roman" w:hAnsi="Times New Roman" w:cs="Times New Roman"/>
          <w:color w:val="000000"/>
          <w:spacing w:val="30"/>
          <w:sz w:val="22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2"/>
          <w:u w:val="single"/>
        </w:rPr>
        <w:t>New</w:t>
      </w:r>
      <w:r>
        <w:rPr>
          <w:rFonts w:ascii="Times New Roman" w:hAnsi="Times New Roman" w:cs="Times New Roman"/>
          <w:color w:val="000000"/>
          <w:spacing w:val="-1"/>
          <w:sz w:val="22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2"/>
          <w:u w:val="single"/>
        </w:rPr>
        <w:t>bus</w:t>
      </w:r>
      <w:r>
        <w:rPr>
          <w:rFonts w:ascii="Times New Roman" w:hAnsi="Times New Roman" w:cs="Times New Roman"/>
          <w:color w:val="000000"/>
          <w:w w:val="99"/>
          <w:sz w:val="22"/>
          <w:u w:val="single"/>
        </w:rPr>
        <w:t>i</w:t>
      </w:r>
      <w:r>
        <w:rPr>
          <w:rFonts w:ascii="Times New Roman" w:hAnsi="Times New Roman" w:cs="Times New Roman"/>
          <w:color w:val="000000"/>
          <w:sz w:val="22"/>
          <w:u w:val="single"/>
        </w:rPr>
        <w:t>n</w:t>
      </w:r>
      <w:r>
        <w:rPr>
          <w:rFonts w:ascii="Times New Roman" w:hAnsi="Times New Roman" w:cs="Times New Roman"/>
          <w:color w:val="000000"/>
          <w:w w:val="99"/>
          <w:sz w:val="22"/>
          <w:u w:val="single"/>
        </w:rPr>
        <w:t>e</w:t>
      </w:r>
      <w:r>
        <w:rPr>
          <w:rFonts w:ascii="Times New Roman" w:hAnsi="Times New Roman" w:cs="Times New Roman"/>
          <w:color w:val="000000"/>
          <w:sz w:val="22"/>
          <w:u w:val="single"/>
        </w:rPr>
        <w:t>ss</w:t>
      </w:r>
      <w:r>
        <w:rPr>
          <w:rFonts w:ascii="Times New Roman" w:hAnsi="Times New Roman" w:cs="Times New Roman"/>
          <w:color w:val="000000"/>
          <w:sz w:val="22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2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u w:val="single"/>
        </w:rPr>
        <w:t>20</w:t>
      </w:r>
      <w:r>
        <w:rPr>
          <w:rFonts w:ascii="Times New Roman" w:hAnsi="Times New Roman" w:cs="Times New Roman"/>
          <w:color w:val="000000"/>
          <w:spacing w:val="-69"/>
          <w:w w:val="225"/>
          <w:sz w:val="22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2"/>
          <w:u w:val="single"/>
        </w:rPr>
        <w:t>min</w:t>
      </w:r>
      <w:r>
        <w:rPr>
          <w:rFonts w:ascii="Times New Roman" w:hAnsi="Times New Roman" w:cs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 xml:space="preserve">a.  </w:t>
      </w:r>
      <w:r>
        <w:rPr>
          <w:rFonts w:ascii="Times New Roman" w:hAnsi="Times New Roman" w:cs="Times New Roman"/>
          <w:color w:val="000000"/>
          <w:spacing w:val="4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Marketing</w:t>
      </w:r>
      <w:r>
        <w:rPr>
          <w:rFonts w:ascii="Times New Roman" w:hAnsi="Times New Roman" w:cs="Times New Roman"/>
          <w:color w:val="000000"/>
          <w:spacing w:val="-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fund</w:t>
      </w:r>
    </w:p>
    <w:p w:rsidR="002A3C69" w:rsidRDefault="002A3C69" w:rsidP="002A3C69">
      <w:pPr>
        <w:autoSpaceDE w:val="0"/>
        <w:autoSpaceDN w:val="0"/>
        <w:adjustRightInd w:val="0"/>
        <w:spacing w:before="5" w:line="240" w:lineRule="auto"/>
        <w:ind w:left="1124" w:right="-20" w:firstLine="0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b.  </w:t>
      </w:r>
      <w:r>
        <w:rPr>
          <w:rFonts w:ascii="Times New Roman" w:hAnsi="Times New Roman" w:cs="Times New Roman"/>
          <w:color w:val="000000"/>
          <w:spacing w:val="3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**Send</w:t>
      </w:r>
      <w:r>
        <w:rPr>
          <w:rFonts w:ascii="Times New Roman" w:hAnsi="Times New Roman" w:cs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new</w:t>
      </w:r>
      <w:r>
        <w:rPr>
          <w:rFonts w:ascii="Times New Roman" w:hAnsi="Times New Roman" w:cs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business</w:t>
      </w:r>
      <w:r>
        <w:rPr>
          <w:rFonts w:ascii="Times New Roman" w:hAnsi="Times New Roman" w:cs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items</w:t>
      </w:r>
      <w:r>
        <w:rPr>
          <w:rFonts w:ascii="Times New Roman" w:hAnsi="Times New Roman" w:cs="Times New Roman"/>
          <w:color w:val="000000"/>
          <w:spacing w:val="-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prior</w:t>
      </w:r>
      <w:r>
        <w:rPr>
          <w:rFonts w:ascii="Times New Roman" w:hAnsi="Times New Roman" w:cs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to</w:t>
      </w:r>
      <w:r>
        <w:rPr>
          <w:rFonts w:ascii="Times New Roman" w:hAnsi="Times New Roman" w:cs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meeting**</w:t>
      </w:r>
    </w:p>
    <w:p w:rsidR="002A3C69" w:rsidRDefault="002A3C69" w:rsidP="002A3C69">
      <w:pPr>
        <w:autoSpaceDE w:val="0"/>
        <w:autoSpaceDN w:val="0"/>
        <w:adjustRightInd w:val="0"/>
        <w:spacing w:before="7" w:line="130" w:lineRule="exact"/>
        <w:ind w:firstLine="0"/>
        <w:rPr>
          <w:rFonts w:ascii="Times New Roman" w:hAnsi="Times New Roman" w:cs="Times New Roman"/>
          <w:color w:val="000000"/>
          <w:sz w:val="13"/>
          <w:szCs w:val="13"/>
        </w:rPr>
      </w:pPr>
    </w:p>
    <w:p w:rsidR="002A3C69" w:rsidRDefault="002A3C69" w:rsidP="002A3C69">
      <w:pPr>
        <w:autoSpaceDE w:val="0"/>
        <w:autoSpaceDN w:val="0"/>
        <w:adjustRightInd w:val="0"/>
        <w:spacing w:line="240" w:lineRule="auto"/>
        <w:ind w:left="404" w:right="-20" w:firstLine="0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  <w:u w:val="single"/>
        </w:rPr>
        <w:t xml:space="preserve">7.  </w:t>
      </w:r>
      <w:r>
        <w:rPr>
          <w:rFonts w:ascii="Times New Roman" w:hAnsi="Times New Roman" w:cs="Times New Roman"/>
          <w:color w:val="000000"/>
          <w:spacing w:val="30"/>
          <w:sz w:val="22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2"/>
          <w:u w:val="single"/>
        </w:rPr>
        <w:t>Announcements</w:t>
      </w:r>
      <w:r>
        <w:rPr>
          <w:rFonts w:ascii="Times New Roman" w:hAnsi="Times New Roman" w:cs="Times New Roman"/>
          <w:color w:val="000000"/>
          <w:sz w:val="22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3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u w:val="single"/>
        </w:rPr>
        <w:t>10 min</w:t>
      </w:r>
    </w:p>
    <w:p w:rsidR="002A3C69" w:rsidRDefault="002A3C69" w:rsidP="002A3C69">
      <w:pPr>
        <w:autoSpaceDE w:val="0"/>
        <w:autoSpaceDN w:val="0"/>
        <w:adjustRightInd w:val="0"/>
        <w:spacing w:before="7" w:line="130" w:lineRule="exact"/>
        <w:ind w:firstLine="0"/>
        <w:rPr>
          <w:rFonts w:ascii="Times New Roman" w:hAnsi="Times New Roman" w:cs="Times New Roman"/>
          <w:color w:val="000000"/>
          <w:sz w:val="13"/>
          <w:szCs w:val="13"/>
        </w:rPr>
      </w:pPr>
    </w:p>
    <w:p w:rsidR="002A3C69" w:rsidRDefault="002A3C69" w:rsidP="002A3C69">
      <w:pPr>
        <w:autoSpaceDE w:val="0"/>
        <w:autoSpaceDN w:val="0"/>
        <w:adjustRightInd w:val="0"/>
        <w:spacing w:line="240" w:lineRule="auto"/>
        <w:ind w:left="404" w:right="-20" w:firstLine="0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  <w:u w:val="single"/>
        </w:rPr>
        <w:t xml:space="preserve">8.  </w:t>
      </w:r>
      <w:r>
        <w:rPr>
          <w:rFonts w:ascii="Times New Roman" w:hAnsi="Times New Roman" w:cs="Times New Roman"/>
          <w:color w:val="000000"/>
          <w:spacing w:val="30"/>
          <w:sz w:val="22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2"/>
          <w:u w:val="single"/>
        </w:rPr>
        <w:t>Next</w:t>
      </w:r>
      <w:r>
        <w:rPr>
          <w:rFonts w:ascii="Times New Roman" w:hAnsi="Times New Roman" w:cs="Times New Roman"/>
          <w:color w:val="000000"/>
          <w:spacing w:val="-2"/>
          <w:sz w:val="22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2"/>
          <w:u w:val="single"/>
        </w:rPr>
        <w:t>Meeting</w:t>
      </w:r>
      <w:r>
        <w:rPr>
          <w:rFonts w:ascii="Times New Roman" w:hAnsi="Times New Roman" w:cs="Times New Roman"/>
          <w:color w:val="000000"/>
          <w:sz w:val="22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3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u w:val="single"/>
        </w:rPr>
        <w:t>5 min</w:t>
      </w:r>
    </w:p>
    <w:p w:rsidR="002A3C69" w:rsidRDefault="002A3C69" w:rsidP="002A3C69">
      <w:pPr>
        <w:autoSpaceDE w:val="0"/>
        <w:autoSpaceDN w:val="0"/>
        <w:adjustRightInd w:val="0"/>
        <w:spacing w:before="7" w:line="130" w:lineRule="exact"/>
        <w:ind w:firstLine="0"/>
        <w:rPr>
          <w:rFonts w:ascii="Times New Roman" w:hAnsi="Times New Roman" w:cs="Times New Roman"/>
          <w:color w:val="000000"/>
          <w:sz w:val="13"/>
          <w:szCs w:val="13"/>
        </w:rPr>
      </w:pPr>
    </w:p>
    <w:p w:rsidR="002A3C69" w:rsidRDefault="002A3C69" w:rsidP="002A3C69">
      <w:pPr>
        <w:autoSpaceDE w:val="0"/>
        <w:autoSpaceDN w:val="0"/>
        <w:adjustRightInd w:val="0"/>
        <w:spacing w:line="240" w:lineRule="auto"/>
        <w:ind w:left="1124" w:right="-20" w:firstLine="0"/>
        <w:rPr>
          <w:rFonts w:ascii="Times New Roman" w:hAnsi="Times New Roman" w:cs="Times New Roman"/>
          <w:color w:val="000000"/>
          <w:sz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</w:rPr>
        <w:t>a</w:t>
      </w:r>
      <w:proofErr w:type="gramEnd"/>
      <w:r>
        <w:rPr>
          <w:rFonts w:ascii="Times New Roman" w:hAnsi="Times New Roman" w:cs="Times New Roman"/>
          <w:color w:val="000000"/>
          <w:sz w:val="22"/>
        </w:rPr>
        <w:t xml:space="preserve">.  </w:t>
      </w:r>
      <w:r>
        <w:rPr>
          <w:rFonts w:ascii="Times New Roman" w:hAnsi="Times New Roman" w:cs="Times New Roman"/>
          <w:color w:val="000000"/>
          <w:spacing w:val="4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Thurs,</w:t>
      </w:r>
      <w:r>
        <w:rPr>
          <w:rFonts w:ascii="Times New Roman" w:hAnsi="Times New Roman" w:cs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March</w:t>
      </w:r>
      <w:r>
        <w:rPr>
          <w:rFonts w:ascii="Times New Roman" w:hAnsi="Times New Roman" w:cs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21 6:30pm</w:t>
      </w:r>
      <w:r>
        <w:rPr>
          <w:rFonts w:ascii="Times New Roman" w:hAnsi="Times New Roman" w:cs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- WECU</w:t>
      </w:r>
      <w:r>
        <w:rPr>
          <w:rFonts w:ascii="Times New Roman" w:hAnsi="Times New Roman" w:cs="Times New Roman"/>
          <w:color w:val="000000"/>
          <w:spacing w:val="-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Ferndale</w:t>
      </w:r>
      <w:r>
        <w:rPr>
          <w:rFonts w:ascii="Times New Roman" w:hAnsi="Times New Roman" w:cs="Times New Roman"/>
          <w:color w:val="000000"/>
          <w:spacing w:val="-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- Very</w:t>
      </w:r>
      <w:r>
        <w:rPr>
          <w:rFonts w:ascii="Times New Roman" w:hAnsi="Times New Roman" w:cs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brief</w:t>
      </w:r>
      <w:r>
        <w:rPr>
          <w:rFonts w:ascii="Times New Roman" w:hAnsi="Times New Roman" w:cs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meeting</w:t>
      </w:r>
      <w:r>
        <w:rPr>
          <w:rFonts w:ascii="Times New Roman" w:hAnsi="Times New Roman" w:cs="Times New Roman"/>
          <w:color w:val="000000"/>
          <w:spacing w:val="-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&amp;</w:t>
      </w:r>
      <w:r>
        <w:rPr>
          <w:rFonts w:ascii="Times New Roman" w:hAnsi="Times New Roman" w:cs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program</w:t>
      </w:r>
      <w:r>
        <w:rPr>
          <w:rFonts w:ascii="Times New Roman" w:hAnsi="Times New Roman" w:cs="Times New Roman"/>
          <w:color w:val="000000"/>
          <w:spacing w:val="-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- Dr.</w:t>
      </w:r>
    </w:p>
    <w:p w:rsidR="002A3C69" w:rsidRDefault="002A3C69" w:rsidP="002A3C69">
      <w:pPr>
        <w:autoSpaceDE w:val="0"/>
        <w:autoSpaceDN w:val="0"/>
        <w:adjustRightInd w:val="0"/>
        <w:spacing w:before="7" w:line="130" w:lineRule="exact"/>
        <w:ind w:firstLine="0"/>
        <w:rPr>
          <w:rFonts w:ascii="Times New Roman" w:hAnsi="Times New Roman" w:cs="Times New Roman"/>
          <w:color w:val="000000"/>
          <w:sz w:val="13"/>
          <w:szCs w:val="13"/>
        </w:rPr>
      </w:pPr>
    </w:p>
    <w:p w:rsidR="002A3C69" w:rsidRDefault="002A3C69" w:rsidP="002A3C69">
      <w:pPr>
        <w:autoSpaceDE w:val="0"/>
        <w:autoSpaceDN w:val="0"/>
        <w:adjustRightInd w:val="0"/>
        <w:spacing w:line="370" w:lineRule="auto"/>
        <w:ind w:left="1484" w:right="236" w:firstLine="0"/>
        <w:rPr>
          <w:rFonts w:ascii="Times New Roman" w:hAnsi="Times New Roman" w:cs="Times New Roman"/>
          <w:color w:val="000000"/>
          <w:sz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</w:rPr>
        <w:t>DeJong</w:t>
      </w:r>
      <w:proofErr w:type="spellEnd"/>
      <w:r>
        <w:rPr>
          <w:rFonts w:ascii="Times New Roman" w:hAnsi="Times New Roman" w:cs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- Equine</w:t>
      </w:r>
      <w:r>
        <w:rPr>
          <w:rFonts w:ascii="Times New Roman" w:hAnsi="Times New Roman" w:cs="Times New Roman"/>
          <w:color w:val="000000"/>
          <w:spacing w:val="-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Bio</w:t>
      </w:r>
      <w:r>
        <w:rPr>
          <w:rFonts w:ascii="Times New Roman" w:hAnsi="Times New Roman" w:cs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Security:</w:t>
      </w:r>
      <w:r>
        <w:rPr>
          <w:rFonts w:ascii="Times New Roman" w:hAnsi="Times New Roman" w:cs="Times New Roman"/>
          <w:color w:val="000000"/>
          <w:spacing w:val="-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Common</w:t>
      </w:r>
      <w:r>
        <w:rPr>
          <w:rFonts w:ascii="Times New Roman" w:hAnsi="Times New Roman" w:cs="Times New Roman"/>
          <w:color w:val="000000"/>
          <w:spacing w:val="-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Sense</w:t>
      </w:r>
      <w:r>
        <w:rPr>
          <w:rFonts w:ascii="Times New Roman" w:hAnsi="Times New Roman" w:cs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Ways</w:t>
      </w:r>
      <w:r>
        <w:rPr>
          <w:rFonts w:ascii="Times New Roman" w:hAnsi="Times New Roman" w:cs="Times New Roman"/>
          <w:color w:val="000000"/>
          <w:spacing w:val="-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to</w:t>
      </w:r>
      <w:r>
        <w:rPr>
          <w:rFonts w:ascii="Times New Roman" w:hAnsi="Times New Roman" w:cs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Protect</w:t>
      </w:r>
      <w:r>
        <w:rPr>
          <w:rFonts w:ascii="Times New Roman" w:hAnsi="Times New Roman" w:cs="Times New Roman"/>
          <w:color w:val="000000"/>
          <w:spacing w:val="-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Your Horse</w:t>
      </w:r>
      <w:r>
        <w:rPr>
          <w:rFonts w:ascii="Times New Roman" w:hAnsi="Times New Roman" w:cs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and the</w:t>
      </w:r>
      <w:r>
        <w:rPr>
          <w:rFonts w:ascii="Times New Roman" w:hAnsi="Times New Roman" w:cs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Horse</w:t>
      </w:r>
      <w:r>
        <w:rPr>
          <w:rFonts w:ascii="Times New Roman" w:hAnsi="Times New Roman" w:cs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Community’s</w:t>
      </w:r>
      <w:r>
        <w:rPr>
          <w:rFonts w:ascii="Times New Roman" w:hAnsi="Times New Roman" w:cs="Times New Roman"/>
          <w:color w:val="000000"/>
          <w:spacing w:val="-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Health.</w:t>
      </w:r>
      <w:r>
        <w:rPr>
          <w:rFonts w:ascii="Times New Roman" w:hAnsi="Times New Roman" w:cs="Times New Roman"/>
          <w:color w:val="000000"/>
          <w:spacing w:val="-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Non-Members</w:t>
      </w:r>
      <w:r>
        <w:rPr>
          <w:rFonts w:ascii="Times New Roman" w:hAnsi="Times New Roman" w:cs="Times New Roman"/>
          <w:color w:val="000000"/>
          <w:spacing w:val="-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welcome,</w:t>
      </w:r>
      <w:r>
        <w:rPr>
          <w:rFonts w:ascii="Times New Roman" w:hAnsi="Times New Roman" w:cs="Times New Roman"/>
          <w:color w:val="000000"/>
          <w:spacing w:val="-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please</w:t>
      </w:r>
      <w:r>
        <w:rPr>
          <w:rFonts w:ascii="Times New Roman" w:hAnsi="Times New Roman" w:cs="Times New Roman"/>
          <w:color w:val="000000"/>
          <w:spacing w:val="-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invite</w:t>
      </w:r>
      <w:r>
        <w:rPr>
          <w:rFonts w:ascii="Times New Roman" w:hAnsi="Times New Roman" w:cs="Times New Roman"/>
          <w:color w:val="000000"/>
          <w:spacing w:val="-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others.</w:t>
      </w:r>
    </w:p>
    <w:p w:rsidR="002A3C69" w:rsidRDefault="002A3C69" w:rsidP="002A3C69">
      <w:pPr>
        <w:autoSpaceDE w:val="0"/>
        <w:autoSpaceDN w:val="0"/>
        <w:adjustRightInd w:val="0"/>
        <w:spacing w:before="5" w:line="240" w:lineRule="auto"/>
        <w:ind w:left="404" w:right="-20" w:firstLine="0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  <w:u w:val="single"/>
        </w:rPr>
        <w:t xml:space="preserve">9.  </w:t>
      </w:r>
      <w:r>
        <w:rPr>
          <w:rFonts w:ascii="Times New Roman" w:hAnsi="Times New Roman" w:cs="Times New Roman"/>
          <w:color w:val="000000"/>
          <w:spacing w:val="30"/>
          <w:sz w:val="22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2"/>
          <w:u w:val="single"/>
        </w:rPr>
        <w:t>Adjournment</w:t>
      </w:r>
    </w:p>
    <w:p w:rsidR="002A3C69" w:rsidRDefault="002A3C69" w:rsidP="002A3C69">
      <w:pPr>
        <w:autoSpaceDE w:val="0"/>
        <w:autoSpaceDN w:val="0"/>
        <w:adjustRightInd w:val="0"/>
        <w:spacing w:before="7" w:line="190" w:lineRule="exact"/>
        <w:ind w:firstLine="0"/>
        <w:rPr>
          <w:rFonts w:ascii="Times New Roman" w:hAnsi="Times New Roman" w:cs="Times New Roman"/>
          <w:color w:val="000000"/>
          <w:szCs w:val="19"/>
        </w:rPr>
      </w:pPr>
    </w:p>
    <w:p w:rsidR="002A3C69" w:rsidRDefault="002A3C69" w:rsidP="002A3C69">
      <w:pPr>
        <w:autoSpaceDE w:val="0"/>
        <w:autoSpaceDN w:val="0"/>
        <w:adjustRightInd w:val="0"/>
        <w:spacing w:line="256" w:lineRule="auto"/>
        <w:ind w:left="401" w:right="350" w:firstLine="0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The</w:t>
      </w:r>
      <w:r>
        <w:rPr>
          <w:rFonts w:ascii="Times New Roman" w:hAnsi="Times New Roman" w:cs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Whatcom</w:t>
      </w:r>
      <w:r>
        <w:rPr>
          <w:rFonts w:ascii="Times New Roman" w:hAnsi="Times New Roman" w:cs="Times New Roman"/>
          <w:color w:val="000000"/>
          <w:spacing w:val="-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County</w:t>
      </w:r>
      <w:r>
        <w:rPr>
          <w:rFonts w:ascii="Times New Roman" w:hAnsi="Times New Roman" w:cs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Dressage</w:t>
      </w:r>
      <w:r>
        <w:rPr>
          <w:rFonts w:ascii="Times New Roman" w:hAnsi="Times New Roman" w:cs="Times New Roman"/>
          <w:color w:val="000000"/>
          <w:spacing w:val="-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and</w:t>
      </w:r>
      <w:r>
        <w:rPr>
          <w:rFonts w:ascii="Times New Roman" w:hAnsi="Times New Roman" w:cs="Times New Roman"/>
          <w:color w:val="000000"/>
          <w:spacing w:val="-1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</w:rPr>
        <w:t>Eventing</w:t>
      </w:r>
      <w:proofErr w:type="spellEnd"/>
      <w:r>
        <w:rPr>
          <w:rFonts w:ascii="Times New Roman" w:hAnsi="Times New Roman" w:cs="Times New Roman"/>
          <w:color w:val="000000"/>
          <w:spacing w:val="-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Association</w:t>
      </w:r>
      <w:r>
        <w:rPr>
          <w:rFonts w:ascii="Times New Roman" w:hAnsi="Times New Roman" w:cs="Times New Roman"/>
          <w:color w:val="000000"/>
          <w:spacing w:val="-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(WCDEA)</w:t>
      </w:r>
      <w:r>
        <w:rPr>
          <w:rFonts w:ascii="Times New Roman" w:hAnsi="Times New Roman" w:cs="Times New Roman"/>
          <w:color w:val="000000"/>
          <w:spacing w:val="-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is</w:t>
      </w:r>
      <w:r>
        <w:rPr>
          <w:rFonts w:ascii="Times New Roman" w:hAnsi="Times New Roman" w:cs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a</w:t>
      </w:r>
      <w:r>
        <w:rPr>
          <w:rFonts w:ascii="Times New Roman" w:hAnsi="Times New Roman" w:cs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not</w:t>
      </w:r>
      <w:r>
        <w:rPr>
          <w:rFonts w:ascii="Times New Roman" w:hAnsi="Times New Roman" w:cs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for profit organization</w:t>
      </w:r>
      <w:r>
        <w:rPr>
          <w:rFonts w:ascii="Times New Roman" w:hAnsi="Times New Roman" w:cs="Times New Roman"/>
          <w:color w:val="000000"/>
          <w:spacing w:val="-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founded</w:t>
      </w:r>
      <w:r>
        <w:rPr>
          <w:rFonts w:ascii="Times New Roman" w:hAnsi="Times New Roman" w:cs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in</w:t>
      </w:r>
      <w:r>
        <w:rPr>
          <w:rFonts w:ascii="Times New Roman" w:hAnsi="Times New Roman" w:cs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1984 for the</w:t>
      </w:r>
      <w:r>
        <w:rPr>
          <w:rFonts w:ascii="Times New Roman" w:hAnsi="Times New Roman" w:cs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promotion</w:t>
      </w:r>
      <w:r>
        <w:rPr>
          <w:rFonts w:ascii="Times New Roman" w:hAnsi="Times New Roman" w:cs="Times New Roman"/>
          <w:color w:val="000000"/>
          <w:spacing w:val="-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and</w:t>
      </w:r>
      <w:r>
        <w:rPr>
          <w:rFonts w:ascii="Times New Roman" w:hAnsi="Times New Roman" w:cs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education</w:t>
      </w:r>
      <w:r>
        <w:rPr>
          <w:rFonts w:ascii="Times New Roman" w:hAnsi="Times New Roman" w:cs="Times New Roman"/>
          <w:color w:val="000000"/>
          <w:spacing w:val="-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of dressage</w:t>
      </w:r>
      <w:r>
        <w:rPr>
          <w:rFonts w:ascii="Times New Roman" w:hAnsi="Times New Roman" w:cs="Times New Roman"/>
          <w:color w:val="000000"/>
          <w:spacing w:val="-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and</w:t>
      </w:r>
      <w:r>
        <w:rPr>
          <w:rFonts w:ascii="Times New Roman" w:hAnsi="Times New Roman" w:cs="Times New Roman"/>
          <w:color w:val="000000"/>
          <w:spacing w:val="-1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</w:rPr>
        <w:t>eventing</w:t>
      </w:r>
      <w:proofErr w:type="spellEnd"/>
      <w:r>
        <w:rPr>
          <w:rFonts w:ascii="Times New Roman" w:hAnsi="Times New Roman" w:cs="Times New Roman"/>
          <w:color w:val="000000"/>
          <w:spacing w:val="-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for enthusiasts</w:t>
      </w:r>
      <w:r>
        <w:rPr>
          <w:rFonts w:ascii="Times New Roman" w:hAnsi="Times New Roman" w:cs="Times New Roman"/>
          <w:color w:val="000000"/>
          <w:spacing w:val="-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in</w:t>
      </w:r>
      <w:r>
        <w:rPr>
          <w:rFonts w:ascii="Times New Roman" w:hAnsi="Times New Roman" w:cs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Whatcom</w:t>
      </w:r>
      <w:r>
        <w:rPr>
          <w:rFonts w:ascii="Times New Roman" w:hAnsi="Times New Roman" w:cs="Times New Roman"/>
          <w:color w:val="000000"/>
          <w:spacing w:val="-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County</w:t>
      </w:r>
      <w:r>
        <w:rPr>
          <w:rFonts w:ascii="Times New Roman" w:hAnsi="Times New Roman" w:cs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and</w:t>
      </w:r>
      <w:r>
        <w:rPr>
          <w:rFonts w:ascii="Times New Roman" w:hAnsi="Times New Roman" w:cs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surrounding</w:t>
      </w:r>
      <w:r>
        <w:rPr>
          <w:rFonts w:ascii="Times New Roman" w:hAnsi="Times New Roman" w:cs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areas.</w:t>
      </w:r>
    </w:p>
    <w:p w:rsidR="00B30D98" w:rsidRDefault="00B30D98" w:rsidP="00B67E1B">
      <w:pPr>
        <w:spacing w:after="200" w:line="276" w:lineRule="auto"/>
        <w:ind w:firstLine="0"/>
        <w:rPr>
          <w:sz w:val="27"/>
          <w:szCs w:val="27"/>
        </w:rPr>
      </w:pPr>
    </w:p>
    <w:sectPr w:rsidR="00B30D98" w:rsidSect="00DB5F58">
      <w:headerReference w:type="default" r:id="rId2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45A" w:rsidRDefault="003B345A">
      <w:r>
        <w:separator/>
      </w:r>
    </w:p>
  </w:endnote>
  <w:endnote w:type="continuationSeparator" w:id="0">
    <w:p w:rsidR="003B345A" w:rsidRDefault="003B3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45A" w:rsidRDefault="003B345A">
      <w:r>
        <w:separator/>
      </w:r>
    </w:p>
  </w:footnote>
  <w:footnote w:type="continuationSeparator" w:id="0">
    <w:p w:rsidR="003B345A" w:rsidRDefault="003B34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F62" w:rsidRDefault="00B041DE">
    <w:pPr>
      <w:pStyle w:val="Header"/>
    </w:pPr>
    <w:r>
      <w:rPr>
        <w:noProof/>
        <w:lang w:eastAsia="en-US"/>
      </w:rPr>
      <w:pict>
        <v:rect id="Rectangle 19" o:spid="_x0000_s4098" style="position:absolute;left:0;text-align:left;margin-left:0;margin-top:0;width:534.25pt;height:5.75pt;z-index:251664384;visibility:visible;mso-width-percent:1060;mso-top-percent:750;mso-position-horizontal:center;mso-position-horizontal-relative:margin;mso-position-vertical-relative:top-margin-area;mso-width-percent:1060;mso-top-percent:7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" fillcolor="#93a299 [3204]" stroked="f" strokeweight=".5pt">
          <v:textbox inset="2.53903mm,1.2695mm,2.53903mm,1.2695mm"/>
          <w10:wrap anchorx="margin" anchory="margin"/>
        </v:rect>
      </w:pict>
    </w: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0;margin-top:0;width:513.7pt;height:26.6pt;z-index:251665408;visibility:visible;mso-width-percent:1020;mso-top-percent:450;mso-position-horizontal:center;mso-position-horizontal-relative:margin;mso-position-vertical-relative:top-margin-area;mso-width-percent:1020;mso-top-percent:4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" filled="f" stroked="f">
          <v:path arrowok="t"/>
          <v:textbox inset="2.53903mm,1.2695mm,2.53903mm,1.2695mm">
            <w:txbxContent>
              <w:p w:rsidR="00795F62" w:rsidRDefault="00795F62" w:rsidP="00693A76">
                <w:pPr>
                  <w:ind w:firstLine="0"/>
                </w:pPr>
              </w:p>
              <w:p w:rsidR="00795F62" w:rsidRDefault="00795F62"/>
            </w:txbxContent>
          </v:textbox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43C5"/>
    <w:multiLevelType w:val="multilevel"/>
    <w:tmpl w:val="49747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8557B"/>
    <w:multiLevelType w:val="hybridMultilevel"/>
    <w:tmpl w:val="E3ACD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67842"/>
    <w:multiLevelType w:val="hybridMultilevel"/>
    <w:tmpl w:val="A1441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513EF"/>
    <w:multiLevelType w:val="multilevel"/>
    <w:tmpl w:val="FB708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574534"/>
    <w:multiLevelType w:val="hybridMultilevel"/>
    <w:tmpl w:val="50D2F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91F33"/>
    <w:multiLevelType w:val="hybridMultilevel"/>
    <w:tmpl w:val="36306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E267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3D04352"/>
    <w:multiLevelType w:val="hybridMultilevel"/>
    <w:tmpl w:val="8098CA78"/>
    <w:lvl w:ilvl="0" w:tplc="7F42757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>
    <w:nsid w:val="13F25D41"/>
    <w:multiLevelType w:val="hybridMultilevel"/>
    <w:tmpl w:val="49C6C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A6A5D"/>
    <w:multiLevelType w:val="hybridMultilevel"/>
    <w:tmpl w:val="0212B0E6"/>
    <w:lvl w:ilvl="0" w:tplc="1C90221C">
      <w:start w:val="1"/>
      <w:numFmt w:val="decimal"/>
      <w:lvlText w:val="%1."/>
      <w:lvlJc w:val="left"/>
      <w:pPr>
        <w:ind w:left="64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1E6E0E0B"/>
    <w:multiLevelType w:val="multilevel"/>
    <w:tmpl w:val="FA842D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4B26B5"/>
    <w:multiLevelType w:val="multilevel"/>
    <w:tmpl w:val="6B06626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12">
    <w:nsid w:val="1FF77FCF"/>
    <w:multiLevelType w:val="multilevel"/>
    <w:tmpl w:val="99745C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ED38F3"/>
    <w:multiLevelType w:val="hybridMultilevel"/>
    <w:tmpl w:val="3CDA0B8E"/>
    <w:lvl w:ilvl="0" w:tplc="95D0CF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E1582A"/>
    <w:multiLevelType w:val="hybridMultilevel"/>
    <w:tmpl w:val="F04C5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892DFF"/>
    <w:multiLevelType w:val="hybridMultilevel"/>
    <w:tmpl w:val="84204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1C727E"/>
    <w:multiLevelType w:val="hybridMultilevel"/>
    <w:tmpl w:val="1004E122"/>
    <w:lvl w:ilvl="0" w:tplc="7DD26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9BD7781"/>
    <w:multiLevelType w:val="hybridMultilevel"/>
    <w:tmpl w:val="F4A04930"/>
    <w:lvl w:ilvl="0" w:tplc="ADE6DE7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>
    <w:nsid w:val="2FF17CC8"/>
    <w:multiLevelType w:val="hybridMultilevel"/>
    <w:tmpl w:val="72E40E82"/>
    <w:lvl w:ilvl="0" w:tplc="5B3C6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0CE0D29"/>
    <w:multiLevelType w:val="multilevel"/>
    <w:tmpl w:val="3EB4C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FF39AC"/>
    <w:multiLevelType w:val="hybridMultilevel"/>
    <w:tmpl w:val="EFE49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434CCD"/>
    <w:multiLevelType w:val="hybridMultilevel"/>
    <w:tmpl w:val="0DB08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1E7800"/>
    <w:multiLevelType w:val="hybridMultilevel"/>
    <w:tmpl w:val="FF724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70674C"/>
    <w:multiLevelType w:val="hybridMultilevel"/>
    <w:tmpl w:val="A0AA1A56"/>
    <w:lvl w:ilvl="0" w:tplc="ED3820C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EC5D6A"/>
    <w:multiLevelType w:val="hybridMultilevel"/>
    <w:tmpl w:val="8E3E5F40"/>
    <w:lvl w:ilvl="0" w:tplc="37B224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5B3952"/>
    <w:multiLevelType w:val="hybridMultilevel"/>
    <w:tmpl w:val="8CE0F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F175A9"/>
    <w:multiLevelType w:val="hybridMultilevel"/>
    <w:tmpl w:val="50183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A1635E"/>
    <w:multiLevelType w:val="multilevel"/>
    <w:tmpl w:val="D43C9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3E61C9"/>
    <w:multiLevelType w:val="hybridMultilevel"/>
    <w:tmpl w:val="5FF84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2E572E"/>
    <w:multiLevelType w:val="hybridMultilevel"/>
    <w:tmpl w:val="D9563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B62C11"/>
    <w:multiLevelType w:val="multilevel"/>
    <w:tmpl w:val="62061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6A023B"/>
    <w:multiLevelType w:val="hybridMultilevel"/>
    <w:tmpl w:val="BDAC05C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0F">
      <w:start w:val="1"/>
      <w:numFmt w:val="decimal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7E5790"/>
    <w:multiLevelType w:val="hybridMultilevel"/>
    <w:tmpl w:val="0AEEA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8745CB"/>
    <w:multiLevelType w:val="hybridMultilevel"/>
    <w:tmpl w:val="70109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12542"/>
    <w:multiLevelType w:val="hybridMultilevel"/>
    <w:tmpl w:val="36D03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7"/>
  </w:num>
  <w:num w:numId="4">
    <w:abstractNumId w:val="24"/>
  </w:num>
  <w:num w:numId="5">
    <w:abstractNumId w:val="23"/>
  </w:num>
  <w:num w:numId="6">
    <w:abstractNumId w:val="15"/>
  </w:num>
  <w:num w:numId="7">
    <w:abstractNumId w:val="13"/>
  </w:num>
  <w:num w:numId="8">
    <w:abstractNumId w:val="25"/>
  </w:num>
  <w:num w:numId="9">
    <w:abstractNumId w:val="29"/>
  </w:num>
  <w:num w:numId="10">
    <w:abstractNumId w:val="31"/>
  </w:num>
  <w:num w:numId="11">
    <w:abstractNumId w:val="8"/>
  </w:num>
  <w:num w:numId="12">
    <w:abstractNumId w:val="34"/>
  </w:num>
  <w:num w:numId="13">
    <w:abstractNumId w:val="2"/>
  </w:num>
  <w:num w:numId="14">
    <w:abstractNumId w:val="4"/>
  </w:num>
  <w:num w:numId="15">
    <w:abstractNumId w:val="28"/>
  </w:num>
  <w:num w:numId="16">
    <w:abstractNumId w:val="6"/>
  </w:num>
  <w:num w:numId="17">
    <w:abstractNumId w:val="11"/>
  </w:num>
  <w:num w:numId="18">
    <w:abstractNumId w:val="0"/>
  </w:num>
  <w:num w:numId="19">
    <w:abstractNumId w:val="12"/>
  </w:num>
  <w:num w:numId="20">
    <w:abstractNumId w:val="10"/>
  </w:num>
  <w:num w:numId="21">
    <w:abstractNumId w:val="14"/>
  </w:num>
  <w:num w:numId="22">
    <w:abstractNumId w:val="20"/>
  </w:num>
  <w:num w:numId="23">
    <w:abstractNumId w:val="26"/>
  </w:num>
  <w:num w:numId="24">
    <w:abstractNumId w:val="21"/>
  </w:num>
  <w:num w:numId="25">
    <w:abstractNumId w:val="18"/>
  </w:num>
  <w:num w:numId="26">
    <w:abstractNumId w:val="16"/>
  </w:num>
  <w:num w:numId="27">
    <w:abstractNumId w:val="22"/>
  </w:num>
  <w:num w:numId="28">
    <w:abstractNumId w:val="19"/>
  </w:num>
  <w:num w:numId="29">
    <w:abstractNumId w:val="32"/>
  </w:num>
  <w:num w:numId="30">
    <w:abstractNumId w:val="5"/>
  </w:num>
  <w:num w:numId="31">
    <w:abstractNumId w:val="3"/>
  </w:num>
  <w:num w:numId="32">
    <w:abstractNumId w:val="30"/>
  </w:num>
  <w:num w:numId="33">
    <w:abstractNumId w:val="9"/>
  </w:num>
  <w:num w:numId="34">
    <w:abstractNumId w:val="27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20"/>
  <w:drawingGridHorizontalSpacing w:val="95"/>
  <w:displayHorizontalDrawingGridEvery w:val="2"/>
  <w:characterSpacingControl w:val="doNotCompress"/>
  <w:hdrShapeDefaults>
    <o:shapedefaults v:ext="edit" spidmax="14338">
      <o:colormenu v:ext="edit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54F83"/>
    <w:rsid w:val="00000B52"/>
    <w:rsid w:val="00003721"/>
    <w:rsid w:val="000068E2"/>
    <w:rsid w:val="00016A8F"/>
    <w:rsid w:val="00016FA3"/>
    <w:rsid w:val="00017971"/>
    <w:rsid w:val="00021BA4"/>
    <w:rsid w:val="00023D47"/>
    <w:rsid w:val="00034F89"/>
    <w:rsid w:val="0004103E"/>
    <w:rsid w:val="000610D5"/>
    <w:rsid w:val="000673DA"/>
    <w:rsid w:val="00067878"/>
    <w:rsid w:val="000700CB"/>
    <w:rsid w:val="00070E06"/>
    <w:rsid w:val="00071644"/>
    <w:rsid w:val="00072C0F"/>
    <w:rsid w:val="00074F24"/>
    <w:rsid w:val="00076E81"/>
    <w:rsid w:val="0007778A"/>
    <w:rsid w:val="00083AC9"/>
    <w:rsid w:val="00084CA1"/>
    <w:rsid w:val="00085A6B"/>
    <w:rsid w:val="0008696A"/>
    <w:rsid w:val="0009352A"/>
    <w:rsid w:val="00096764"/>
    <w:rsid w:val="000A4D39"/>
    <w:rsid w:val="000A5604"/>
    <w:rsid w:val="000B1442"/>
    <w:rsid w:val="000B18F1"/>
    <w:rsid w:val="000C03BD"/>
    <w:rsid w:val="000C14AB"/>
    <w:rsid w:val="000D0E0D"/>
    <w:rsid w:val="000D1B27"/>
    <w:rsid w:val="000D2D9C"/>
    <w:rsid w:val="000D3552"/>
    <w:rsid w:val="000D5236"/>
    <w:rsid w:val="000E0791"/>
    <w:rsid w:val="000E57C6"/>
    <w:rsid w:val="000E7FCE"/>
    <w:rsid w:val="000F1CE6"/>
    <w:rsid w:val="000F355D"/>
    <w:rsid w:val="00100194"/>
    <w:rsid w:val="00101076"/>
    <w:rsid w:val="001042B4"/>
    <w:rsid w:val="00104781"/>
    <w:rsid w:val="0012098B"/>
    <w:rsid w:val="00127BB2"/>
    <w:rsid w:val="00142054"/>
    <w:rsid w:val="0014240A"/>
    <w:rsid w:val="001440C3"/>
    <w:rsid w:val="00144BDF"/>
    <w:rsid w:val="001458FC"/>
    <w:rsid w:val="00147F6B"/>
    <w:rsid w:val="001510B4"/>
    <w:rsid w:val="00161555"/>
    <w:rsid w:val="00163546"/>
    <w:rsid w:val="00164883"/>
    <w:rsid w:val="00170332"/>
    <w:rsid w:val="00181526"/>
    <w:rsid w:val="00186B24"/>
    <w:rsid w:val="00191358"/>
    <w:rsid w:val="00193503"/>
    <w:rsid w:val="0019479B"/>
    <w:rsid w:val="001951A5"/>
    <w:rsid w:val="001A083C"/>
    <w:rsid w:val="001A7DBB"/>
    <w:rsid w:val="001B17A6"/>
    <w:rsid w:val="001B2077"/>
    <w:rsid w:val="001B3B6D"/>
    <w:rsid w:val="001B641C"/>
    <w:rsid w:val="001B7F19"/>
    <w:rsid w:val="001C33F0"/>
    <w:rsid w:val="001C6870"/>
    <w:rsid w:val="001D3FD7"/>
    <w:rsid w:val="001D41F1"/>
    <w:rsid w:val="001D5B45"/>
    <w:rsid w:val="001E13F3"/>
    <w:rsid w:val="001E1D0D"/>
    <w:rsid w:val="001E28FE"/>
    <w:rsid w:val="001E66C0"/>
    <w:rsid w:val="001F11C5"/>
    <w:rsid w:val="001F1FCA"/>
    <w:rsid w:val="00205D79"/>
    <w:rsid w:val="00207486"/>
    <w:rsid w:val="00207701"/>
    <w:rsid w:val="002105BF"/>
    <w:rsid w:val="00220C0B"/>
    <w:rsid w:val="00224666"/>
    <w:rsid w:val="00224D4F"/>
    <w:rsid w:val="00226E2A"/>
    <w:rsid w:val="00227392"/>
    <w:rsid w:val="0023538D"/>
    <w:rsid w:val="002355CE"/>
    <w:rsid w:val="00235C63"/>
    <w:rsid w:val="00236824"/>
    <w:rsid w:val="002411D2"/>
    <w:rsid w:val="0024299B"/>
    <w:rsid w:val="00243A6D"/>
    <w:rsid w:val="00244CCB"/>
    <w:rsid w:val="00246424"/>
    <w:rsid w:val="00250883"/>
    <w:rsid w:val="0025273B"/>
    <w:rsid w:val="00253DE9"/>
    <w:rsid w:val="00256556"/>
    <w:rsid w:val="0026585F"/>
    <w:rsid w:val="00267903"/>
    <w:rsid w:val="00273B3F"/>
    <w:rsid w:val="00292B70"/>
    <w:rsid w:val="00297231"/>
    <w:rsid w:val="00297D8C"/>
    <w:rsid w:val="002A2831"/>
    <w:rsid w:val="002A2E26"/>
    <w:rsid w:val="002A2F19"/>
    <w:rsid w:val="002A3C69"/>
    <w:rsid w:val="002A3E02"/>
    <w:rsid w:val="002A3F73"/>
    <w:rsid w:val="002A583E"/>
    <w:rsid w:val="002A6688"/>
    <w:rsid w:val="002B03CF"/>
    <w:rsid w:val="002B3276"/>
    <w:rsid w:val="002C3AA2"/>
    <w:rsid w:val="002C3BFC"/>
    <w:rsid w:val="002D1F04"/>
    <w:rsid w:val="002D5FF1"/>
    <w:rsid w:val="002E0219"/>
    <w:rsid w:val="002E5909"/>
    <w:rsid w:val="002E65F6"/>
    <w:rsid w:val="002F24D9"/>
    <w:rsid w:val="002F4DED"/>
    <w:rsid w:val="00307A42"/>
    <w:rsid w:val="00311BDC"/>
    <w:rsid w:val="00311C69"/>
    <w:rsid w:val="00312267"/>
    <w:rsid w:val="00314C45"/>
    <w:rsid w:val="00315A46"/>
    <w:rsid w:val="0032158E"/>
    <w:rsid w:val="003228ED"/>
    <w:rsid w:val="003248AC"/>
    <w:rsid w:val="00326C02"/>
    <w:rsid w:val="00326F4D"/>
    <w:rsid w:val="00331E6A"/>
    <w:rsid w:val="00340B6F"/>
    <w:rsid w:val="00342EDC"/>
    <w:rsid w:val="00345C87"/>
    <w:rsid w:val="00346681"/>
    <w:rsid w:val="00346A45"/>
    <w:rsid w:val="00346D3C"/>
    <w:rsid w:val="003518A5"/>
    <w:rsid w:val="00356D60"/>
    <w:rsid w:val="00356E4C"/>
    <w:rsid w:val="00362E80"/>
    <w:rsid w:val="003636A9"/>
    <w:rsid w:val="0036511C"/>
    <w:rsid w:val="00365A7B"/>
    <w:rsid w:val="003712E2"/>
    <w:rsid w:val="00371495"/>
    <w:rsid w:val="00372D72"/>
    <w:rsid w:val="00375937"/>
    <w:rsid w:val="00376FBE"/>
    <w:rsid w:val="003778FC"/>
    <w:rsid w:val="00377CEA"/>
    <w:rsid w:val="003828E3"/>
    <w:rsid w:val="00391E62"/>
    <w:rsid w:val="003922E6"/>
    <w:rsid w:val="00392E92"/>
    <w:rsid w:val="00397C57"/>
    <w:rsid w:val="003A2BBE"/>
    <w:rsid w:val="003A3CD1"/>
    <w:rsid w:val="003A531D"/>
    <w:rsid w:val="003B0F99"/>
    <w:rsid w:val="003B345A"/>
    <w:rsid w:val="003C063A"/>
    <w:rsid w:val="003C654A"/>
    <w:rsid w:val="003C7350"/>
    <w:rsid w:val="003D1C20"/>
    <w:rsid w:val="003D5263"/>
    <w:rsid w:val="003D5DE5"/>
    <w:rsid w:val="003D66B0"/>
    <w:rsid w:val="003D76C1"/>
    <w:rsid w:val="003E0FCF"/>
    <w:rsid w:val="003E3ABD"/>
    <w:rsid w:val="003F3DF4"/>
    <w:rsid w:val="003F53E2"/>
    <w:rsid w:val="00401981"/>
    <w:rsid w:val="00402721"/>
    <w:rsid w:val="004030E2"/>
    <w:rsid w:val="004044C8"/>
    <w:rsid w:val="00404FE5"/>
    <w:rsid w:val="0041188C"/>
    <w:rsid w:val="00415AA2"/>
    <w:rsid w:val="004174CC"/>
    <w:rsid w:val="00420E60"/>
    <w:rsid w:val="004216BD"/>
    <w:rsid w:val="00421C39"/>
    <w:rsid w:val="0043223C"/>
    <w:rsid w:val="00444563"/>
    <w:rsid w:val="00444F60"/>
    <w:rsid w:val="00451589"/>
    <w:rsid w:val="00455BF3"/>
    <w:rsid w:val="00456262"/>
    <w:rsid w:val="00470247"/>
    <w:rsid w:val="00471AAF"/>
    <w:rsid w:val="00473704"/>
    <w:rsid w:val="00476731"/>
    <w:rsid w:val="00483A7A"/>
    <w:rsid w:val="004841E7"/>
    <w:rsid w:val="004949F3"/>
    <w:rsid w:val="0049506F"/>
    <w:rsid w:val="004952CB"/>
    <w:rsid w:val="004A02E3"/>
    <w:rsid w:val="004A3671"/>
    <w:rsid w:val="004B018B"/>
    <w:rsid w:val="004B54E9"/>
    <w:rsid w:val="004C183B"/>
    <w:rsid w:val="004D185C"/>
    <w:rsid w:val="004E5C70"/>
    <w:rsid w:val="004E7249"/>
    <w:rsid w:val="004F2F60"/>
    <w:rsid w:val="004F5654"/>
    <w:rsid w:val="00504000"/>
    <w:rsid w:val="00525E9A"/>
    <w:rsid w:val="0052691B"/>
    <w:rsid w:val="005274F4"/>
    <w:rsid w:val="005327CC"/>
    <w:rsid w:val="00533F8D"/>
    <w:rsid w:val="00543F97"/>
    <w:rsid w:val="0054523F"/>
    <w:rsid w:val="00551ADF"/>
    <w:rsid w:val="0055309E"/>
    <w:rsid w:val="00567D18"/>
    <w:rsid w:val="00570F78"/>
    <w:rsid w:val="005715BF"/>
    <w:rsid w:val="005724BC"/>
    <w:rsid w:val="00574249"/>
    <w:rsid w:val="00576CD0"/>
    <w:rsid w:val="005822B9"/>
    <w:rsid w:val="00582931"/>
    <w:rsid w:val="00584691"/>
    <w:rsid w:val="005857AC"/>
    <w:rsid w:val="005863F2"/>
    <w:rsid w:val="005865FF"/>
    <w:rsid w:val="005878EF"/>
    <w:rsid w:val="005916C7"/>
    <w:rsid w:val="00592EE8"/>
    <w:rsid w:val="0059423D"/>
    <w:rsid w:val="005A2156"/>
    <w:rsid w:val="005A33D9"/>
    <w:rsid w:val="005A5E6B"/>
    <w:rsid w:val="005D0AFE"/>
    <w:rsid w:val="005D3600"/>
    <w:rsid w:val="005D38E7"/>
    <w:rsid w:val="005E2B38"/>
    <w:rsid w:val="005E4D6D"/>
    <w:rsid w:val="005E50FB"/>
    <w:rsid w:val="005E6EEE"/>
    <w:rsid w:val="005E6F3D"/>
    <w:rsid w:val="005F579E"/>
    <w:rsid w:val="005F5C89"/>
    <w:rsid w:val="005F73D2"/>
    <w:rsid w:val="005F78CC"/>
    <w:rsid w:val="00600962"/>
    <w:rsid w:val="006011DD"/>
    <w:rsid w:val="006038E7"/>
    <w:rsid w:val="00612E38"/>
    <w:rsid w:val="00614750"/>
    <w:rsid w:val="00617D27"/>
    <w:rsid w:val="00624D12"/>
    <w:rsid w:val="00627C41"/>
    <w:rsid w:val="006333A5"/>
    <w:rsid w:val="0063384F"/>
    <w:rsid w:val="00637075"/>
    <w:rsid w:val="00637B3A"/>
    <w:rsid w:val="006432A7"/>
    <w:rsid w:val="00652A43"/>
    <w:rsid w:val="00660645"/>
    <w:rsid w:val="00665071"/>
    <w:rsid w:val="00665DD8"/>
    <w:rsid w:val="00672BB2"/>
    <w:rsid w:val="00674248"/>
    <w:rsid w:val="00676835"/>
    <w:rsid w:val="00680645"/>
    <w:rsid w:val="00681BC5"/>
    <w:rsid w:val="00686937"/>
    <w:rsid w:val="00687650"/>
    <w:rsid w:val="00690931"/>
    <w:rsid w:val="00693A76"/>
    <w:rsid w:val="006A12C0"/>
    <w:rsid w:val="006A2A47"/>
    <w:rsid w:val="006A3AE4"/>
    <w:rsid w:val="006A5D8C"/>
    <w:rsid w:val="006A7BAB"/>
    <w:rsid w:val="006B0941"/>
    <w:rsid w:val="006B56B9"/>
    <w:rsid w:val="006B6105"/>
    <w:rsid w:val="006C2DF3"/>
    <w:rsid w:val="006C7C38"/>
    <w:rsid w:val="006C7F7E"/>
    <w:rsid w:val="006D1F5E"/>
    <w:rsid w:val="006D3767"/>
    <w:rsid w:val="006D59B6"/>
    <w:rsid w:val="006E021D"/>
    <w:rsid w:val="006E2186"/>
    <w:rsid w:val="006E39B3"/>
    <w:rsid w:val="006E7C19"/>
    <w:rsid w:val="006F2536"/>
    <w:rsid w:val="006F2D14"/>
    <w:rsid w:val="0070239B"/>
    <w:rsid w:val="00704331"/>
    <w:rsid w:val="0070512F"/>
    <w:rsid w:val="00706673"/>
    <w:rsid w:val="007112BB"/>
    <w:rsid w:val="00711320"/>
    <w:rsid w:val="00715558"/>
    <w:rsid w:val="00721B42"/>
    <w:rsid w:val="00722852"/>
    <w:rsid w:val="00725A0C"/>
    <w:rsid w:val="0072790E"/>
    <w:rsid w:val="0073129C"/>
    <w:rsid w:val="0073176C"/>
    <w:rsid w:val="00732C45"/>
    <w:rsid w:val="00733DC5"/>
    <w:rsid w:val="00735912"/>
    <w:rsid w:val="00735964"/>
    <w:rsid w:val="00735D90"/>
    <w:rsid w:val="00744C57"/>
    <w:rsid w:val="00744F06"/>
    <w:rsid w:val="0074758E"/>
    <w:rsid w:val="00750903"/>
    <w:rsid w:val="00752263"/>
    <w:rsid w:val="00754ABF"/>
    <w:rsid w:val="007610B4"/>
    <w:rsid w:val="00764581"/>
    <w:rsid w:val="00766BE0"/>
    <w:rsid w:val="007801BE"/>
    <w:rsid w:val="00793459"/>
    <w:rsid w:val="0079384E"/>
    <w:rsid w:val="00795F62"/>
    <w:rsid w:val="00797C15"/>
    <w:rsid w:val="007A0648"/>
    <w:rsid w:val="007A1604"/>
    <w:rsid w:val="007A4D08"/>
    <w:rsid w:val="007A6399"/>
    <w:rsid w:val="007B0865"/>
    <w:rsid w:val="007B0A74"/>
    <w:rsid w:val="007B121B"/>
    <w:rsid w:val="007B55A2"/>
    <w:rsid w:val="007B6EF8"/>
    <w:rsid w:val="007C616C"/>
    <w:rsid w:val="007D13D0"/>
    <w:rsid w:val="007D31F3"/>
    <w:rsid w:val="007D3570"/>
    <w:rsid w:val="007D5C08"/>
    <w:rsid w:val="007D6DFF"/>
    <w:rsid w:val="007D75BB"/>
    <w:rsid w:val="007E2776"/>
    <w:rsid w:val="007E56E5"/>
    <w:rsid w:val="007E5B61"/>
    <w:rsid w:val="007E6A32"/>
    <w:rsid w:val="007E7D00"/>
    <w:rsid w:val="007F0746"/>
    <w:rsid w:val="007F21FE"/>
    <w:rsid w:val="007F66FD"/>
    <w:rsid w:val="00802ADD"/>
    <w:rsid w:val="00807851"/>
    <w:rsid w:val="00820682"/>
    <w:rsid w:val="00821458"/>
    <w:rsid w:val="00827024"/>
    <w:rsid w:val="008324A6"/>
    <w:rsid w:val="00832E30"/>
    <w:rsid w:val="00843116"/>
    <w:rsid w:val="00854696"/>
    <w:rsid w:val="008568F4"/>
    <w:rsid w:val="0086213B"/>
    <w:rsid w:val="00864FD8"/>
    <w:rsid w:val="0086516C"/>
    <w:rsid w:val="00872CA9"/>
    <w:rsid w:val="00875127"/>
    <w:rsid w:val="008755D3"/>
    <w:rsid w:val="00886101"/>
    <w:rsid w:val="008901E9"/>
    <w:rsid w:val="00891C66"/>
    <w:rsid w:val="00892F5E"/>
    <w:rsid w:val="00897C9F"/>
    <w:rsid w:val="008A4077"/>
    <w:rsid w:val="008B1462"/>
    <w:rsid w:val="008B21C6"/>
    <w:rsid w:val="008C4040"/>
    <w:rsid w:val="008E3FE2"/>
    <w:rsid w:val="008E501E"/>
    <w:rsid w:val="008E7D5C"/>
    <w:rsid w:val="008F2334"/>
    <w:rsid w:val="008F4DFC"/>
    <w:rsid w:val="008F7822"/>
    <w:rsid w:val="0090003D"/>
    <w:rsid w:val="00900698"/>
    <w:rsid w:val="00900F0B"/>
    <w:rsid w:val="00903C82"/>
    <w:rsid w:val="00905AAE"/>
    <w:rsid w:val="009069D2"/>
    <w:rsid w:val="00912137"/>
    <w:rsid w:val="0091343F"/>
    <w:rsid w:val="00916CBD"/>
    <w:rsid w:val="00920060"/>
    <w:rsid w:val="0092123E"/>
    <w:rsid w:val="0092422D"/>
    <w:rsid w:val="00930D11"/>
    <w:rsid w:val="009316C9"/>
    <w:rsid w:val="00932D7B"/>
    <w:rsid w:val="00937727"/>
    <w:rsid w:val="009379E5"/>
    <w:rsid w:val="009425EC"/>
    <w:rsid w:val="00942B27"/>
    <w:rsid w:val="00951196"/>
    <w:rsid w:val="009514E2"/>
    <w:rsid w:val="00953372"/>
    <w:rsid w:val="00954556"/>
    <w:rsid w:val="00961F0F"/>
    <w:rsid w:val="00962EA9"/>
    <w:rsid w:val="00964B1D"/>
    <w:rsid w:val="00965D8D"/>
    <w:rsid w:val="00976CFA"/>
    <w:rsid w:val="00977BAD"/>
    <w:rsid w:val="00983B8A"/>
    <w:rsid w:val="00993951"/>
    <w:rsid w:val="009A0EE1"/>
    <w:rsid w:val="009A3421"/>
    <w:rsid w:val="009A50A0"/>
    <w:rsid w:val="009A6F52"/>
    <w:rsid w:val="009B167D"/>
    <w:rsid w:val="009B4D15"/>
    <w:rsid w:val="009B53B8"/>
    <w:rsid w:val="009C5BE0"/>
    <w:rsid w:val="009C7A4C"/>
    <w:rsid w:val="009D22A8"/>
    <w:rsid w:val="009D3CAE"/>
    <w:rsid w:val="009E0AF6"/>
    <w:rsid w:val="009F3A7C"/>
    <w:rsid w:val="009F4181"/>
    <w:rsid w:val="009F53EC"/>
    <w:rsid w:val="009F630E"/>
    <w:rsid w:val="00A04597"/>
    <w:rsid w:val="00A05CC3"/>
    <w:rsid w:val="00A05EBD"/>
    <w:rsid w:val="00A07669"/>
    <w:rsid w:val="00A10886"/>
    <w:rsid w:val="00A10D8F"/>
    <w:rsid w:val="00A12A32"/>
    <w:rsid w:val="00A12D23"/>
    <w:rsid w:val="00A16CC4"/>
    <w:rsid w:val="00A23BF7"/>
    <w:rsid w:val="00A37014"/>
    <w:rsid w:val="00A4601D"/>
    <w:rsid w:val="00A603C1"/>
    <w:rsid w:val="00A6107F"/>
    <w:rsid w:val="00A612ED"/>
    <w:rsid w:val="00A6222F"/>
    <w:rsid w:val="00A624A0"/>
    <w:rsid w:val="00A63F78"/>
    <w:rsid w:val="00A644A1"/>
    <w:rsid w:val="00A66E9E"/>
    <w:rsid w:val="00A80079"/>
    <w:rsid w:val="00A8219E"/>
    <w:rsid w:val="00A8322D"/>
    <w:rsid w:val="00A85682"/>
    <w:rsid w:val="00A94509"/>
    <w:rsid w:val="00A97B5D"/>
    <w:rsid w:val="00AA1909"/>
    <w:rsid w:val="00AA548F"/>
    <w:rsid w:val="00AD5BAB"/>
    <w:rsid w:val="00AE4847"/>
    <w:rsid w:val="00AE6A12"/>
    <w:rsid w:val="00AE701A"/>
    <w:rsid w:val="00AF06E4"/>
    <w:rsid w:val="00AF36BB"/>
    <w:rsid w:val="00AF634E"/>
    <w:rsid w:val="00AF65DB"/>
    <w:rsid w:val="00AF6715"/>
    <w:rsid w:val="00B0156D"/>
    <w:rsid w:val="00B041DE"/>
    <w:rsid w:val="00B04314"/>
    <w:rsid w:val="00B07D21"/>
    <w:rsid w:val="00B107CA"/>
    <w:rsid w:val="00B1326D"/>
    <w:rsid w:val="00B1345C"/>
    <w:rsid w:val="00B13B6A"/>
    <w:rsid w:val="00B14EE3"/>
    <w:rsid w:val="00B1649E"/>
    <w:rsid w:val="00B26B04"/>
    <w:rsid w:val="00B2761D"/>
    <w:rsid w:val="00B27661"/>
    <w:rsid w:val="00B30D98"/>
    <w:rsid w:val="00B35EA1"/>
    <w:rsid w:val="00B36D6C"/>
    <w:rsid w:val="00B402AA"/>
    <w:rsid w:val="00B42A15"/>
    <w:rsid w:val="00B50BCB"/>
    <w:rsid w:val="00B62A92"/>
    <w:rsid w:val="00B63E4E"/>
    <w:rsid w:val="00B6541B"/>
    <w:rsid w:val="00B67E1B"/>
    <w:rsid w:val="00B73250"/>
    <w:rsid w:val="00B750ED"/>
    <w:rsid w:val="00B76FF6"/>
    <w:rsid w:val="00B8090E"/>
    <w:rsid w:val="00B84072"/>
    <w:rsid w:val="00B91008"/>
    <w:rsid w:val="00B933DD"/>
    <w:rsid w:val="00B96DB5"/>
    <w:rsid w:val="00BA2A2F"/>
    <w:rsid w:val="00BA42CA"/>
    <w:rsid w:val="00BA42F3"/>
    <w:rsid w:val="00BA5EFE"/>
    <w:rsid w:val="00BB0711"/>
    <w:rsid w:val="00BB1919"/>
    <w:rsid w:val="00BC0717"/>
    <w:rsid w:val="00BC4C01"/>
    <w:rsid w:val="00BC66DC"/>
    <w:rsid w:val="00BC7DBE"/>
    <w:rsid w:val="00BC7E1E"/>
    <w:rsid w:val="00BD0057"/>
    <w:rsid w:val="00BD0C9D"/>
    <w:rsid w:val="00BD2549"/>
    <w:rsid w:val="00BD32FF"/>
    <w:rsid w:val="00BD3E41"/>
    <w:rsid w:val="00BD4C0E"/>
    <w:rsid w:val="00BD62C8"/>
    <w:rsid w:val="00BE6E81"/>
    <w:rsid w:val="00BF1D33"/>
    <w:rsid w:val="00BF1F55"/>
    <w:rsid w:val="00BF2B5D"/>
    <w:rsid w:val="00BF33A2"/>
    <w:rsid w:val="00BF3439"/>
    <w:rsid w:val="00BF4C3C"/>
    <w:rsid w:val="00BF63AD"/>
    <w:rsid w:val="00C02C02"/>
    <w:rsid w:val="00C05185"/>
    <w:rsid w:val="00C22D18"/>
    <w:rsid w:val="00C234D0"/>
    <w:rsid w:val="00C25E60"/>
    <w:rsid w:val="00C32207"/>
    <w:rsid w:val="00C33D1A"/>
    <w:rsid w:val="00C33F6D"/>
    <w:rsid w:val="00C36BBE"/>
    <w:rsid w:val="00C40242"/>
    <w:rsid w:val="00C460FD"/>
    <w:rsid w:val="00C46E3E"/>
    <w:rsid w:val="00C472EE"/>
    <w:rsid w:val="00C537F2"/>
    <w:rsid w:val="00C53F41"/>
    <w:rsid w:val="00C54F83"/>
    <w:rsid w:val="00C625E0"/>
    <w:rsid w:val="00C64AC4"/>
    <w:rsid w:val="00C65D5E"/>
    <w:rsid w:val="00C735E7"/>
    <w:rsid w:val="00C73750"/>
    <w:rsid w:val="00C738DF"/>
    <w:rsid w:val="00C7718F"/>
    <w:rsid w:val="00C94F70"/>
    <w:rsid w:val="00CA1B5D"/>
    <w:rsid w:val="00CA5C64"/>
    <w:rsid w:val="00CA62EF"/>
    <w:rsid w:val="00CA75E5"/>
    <w:rsid w:val="00CB1EBB"/>
    <w:rsid w:val="00CB490B"/>
    <w:rsid w:val="00CB71F3"/>
    <w:rsid w:val="00CC11C4"/>
    <w:rsid w:val="00CC2494"/>
    <w:rsid w:val="00CD1715"/>
    <w:rsid w:val="00CD4736"/>
    <w:rsid w:val="00CD6595"/>
    <w:rsid w:val="00CE0189"/>
    <w:rsid w:val="00CE3640"/>
    <w:rsid w:val="00CE375C"/>
    <w:rsid w:val="00D00535"/>
    <w:rsid w:val="00D03B1D"/>
    <w:rsid w:val="00D066D8"/>
    <w:rsid w:val="00D13746"/>
    <w:rsid w:val="00D13A0C"/>
    <w:rsid w:val="00D1445D"/>
    <w:rsid w:val="00D14480"/>
    <w:rsid w:val="00D1539B"/>
    <w:rsid w:val="00D15420"/>
    <w:rsid w:val="00D154A3"/>
    <w:rsid w:val="00D15921"/>
    <w:rsid w:val="00D17281"/>
    <w:rsid w:val="00D179D3"/>
    <w:rsid w:val="00D21968"/>
    <w:rsid w:val="00D22998"/>
    <w:rsid w:val="00D2466B"/>
    <w:rsid w:val="00D248BE"/>
    <w:rsid w:val="00D34F52"/>
    <w:rsid w:val="00D3666F"/>
    <w:rsid w:val="00D3763B"/>
    <w:rsid w:val="00D45709"/>
    <w:rsid w:val="00D52600"/>
    <w:rsid w:val="00D55FB9"/>
    <w:rsid w:val="00D625D2"/>
    <w:rsid w:val="00D64946"/>
    <w:rsid w:val="00D8302D"/>
    <w:rsid w:val="00D859F1"/>
    <w:rsid w:val="00D87FA2"/>
    <w:rsid w:val="00D91E81"/>
    <w:rsid w:val="00D92B34"/>
    <w:rsid w:val="00DA02CE"/>
    <w:rsid w:val="00DA1C12"/>
    <w:rsid w:val="00DA6B34"/>
    <w:rsid w:val="00DB0029"/>
    <w:rsid w:val="00DB273F"/>
    <w:rsid w:val="00DB2973"/>
    <w:rsid w:val="00DB3B35"/>
    <w:rsid w:val="00DB3E36"/>
    <w:rsid w:val="00DB5F58"/>
    <w:rsid w:val="00DB688C"/>
    <w:rsid w:val="00DC12C6"/>
    <w:rsid w:val="00DD3358"/>
    <w:rsid w:val="00DE25C0"/>
    <w:rsid w:val="00DE3E7E"/>
    <w:rsid w:val="00DF1E98"/>
    <w:rsid w:val="00E020C1"/>
    <w:rsid w:val="00E1072D"/>
    <w:rsid w:val="00E123C5"/>
    <w:rsid w:val="00E21505"/>
    <w:rsid w:val="00E243C7"/>
    <w:rsid w:val="00E25D98"/>
    <w:rsid w:val="00E30400"/>
    <w:rsid w:val="00E30723"/>
    <w:rsid w:val="00E33FE7"/>
    <w:rsid w:val="00E36008"/>
    <w:rsid w:val="00E447F9"/>
    <w:rsid w:val="00E47FC6"/>
    <w:rsid w:val="00E50C46"/>
    <w:rsid w:val="00E52C46"/>
    <w:rsid w:val="00E53403"/>
    <w:rsid w:val="00E53416"/>
    <w:rsid w:val="00E53DDC"/>
    <w:rsid w:val="00E54BB3"/>
    <w:rsid w:val="00E55D8A"/>
    <w:rsid w:val="00E66BDE"/>
    <w:rsid w:val="00E74324"/>
    <w:rsid w:val="00E75293"/>
    <w:rsid w:val="00E75507"/>
    <w:rsid w:val="00E77FB8"/>
    <w:rsid w:val="00E80A3C"/>
    <w:rsid w:val="00E9054E"/>
    <w:rsid w:val="00E9238E"/>
    <w:rsid w:val="00EA24B6"/>
    <w:rsid w:val="00EB10D2"/>
    <w:rsid w:val="00EB2869"/>
    <w:rsid w:val="00EB491D"/>
    <w:rsid w:val="00EB497C"/>
    <w:rsid w:val="00EB54BC"/>
    <w:rsid w:val="00EB64F4"/>
    <w:rsid w:val="00EB77F9"/>
    <w:rsid w:val="00EC0AD3"/>
    <w:rsid w:val="00EC0C0B"/>
    <w:rsid w:val="00EC2513"/>
    <w:rsid w:val="00EC494A"/>
    <w:rsid w:val="00EC4C86"/>
    <w:rsid w:val="00EC5492"/>
    <w:rsid w:val="00ED4BE3"/>
    <w:rsid w:val="00EE0484"/>
    <w:rsid w:val="00EE0961"/>
    <w:rsid w:val="00EE257F"/>
    <w:rsid w:val="00EF1E8C"/>
    <w:rsid w:val="00EF36F8"/>
    <w:rsid w:val="00F04681"/>
    <w:rsid w:val="00F078DC"/>
    <w:rsid w:val="00F07CC0"/>
    <w:rsid w:val="00F1415F"/>
    <w:rsid w:val="00F30F1C"/>
    <w:rsid w:val="00F52A1E"/>
    <w:rsid w:val="00F549ED"/>
    <w:rsid w:val="00F6141F"/>
    <w:rsid w:val="00F631A3"/>
    <w:rsid w:val="00F71147"/>
    <w:rsid w:val="00F81C41"/>
    <w:rsid w:val="00FA0168"/>
    <w:rsid w:val="00FA096C"/>
    <w:rsid w:val="00FA4D7D"/>
    <w:rsid w:val="00FA6087"/>
    <w:rsid w:val="00FA6523"/>
    <w:rsid w:val="00FB249A"/>
    <w:rsid w:val="00FB47D3"/>
    <w:rsid w:val="00FC24BB"/>
    <w:rsid w:val="00FD40B9"/>
    <w:rsid w:val="00FE38C8"/>
    <w:rsid w:val="00FF172F"/>
    <w:rsid w:val="00FF45E8"/>
    <w:rsid w:val="00FF47FA"/>
    <w:rsid w:val="00FF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D3C"/>
    <w:pPr>
      <w:spacing w:after="0" w:line="324" w:lineRule="auto"/>
      <w:ind w:firstLine="288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6D3C"/>
    <w:pPr>
      <w:keepNext/>
      <w:keepLines/>
      <w:spacing w:before="240" w:line="240" w:lineRule="auto"/>
      <w:ind w:firstLine="0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6D3C"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6D3C"/>
    <w:pPr>
      <w:keepNext/>
      <w:keepLines/>
      <w:spacing w:before="20" w:line="240" w:lineRule="auto"/>
      <w:outlineLvl w:val="2"/>
    </w:pPr>
    <w:rPr>
      <w:rFonts w:eastAsiaTheme="majorEastAsia" w:cstheme="majorBidi"/>
      <w:b/>
      <w:bCs/>
      <w:color w:val="93A299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6D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6D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93A299" w:themeColor="accent1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6D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93A299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6D3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6D3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6D3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6D3C"/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6D3C"/>
    <w:pPr>
      <w:numPr>
        <w:ilvl w:val="1"/>
      </w:numPr>
      <w:ind w:firstLine="288"/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346D3C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D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D3C"/>
    <w:rPr>
      <w:rFonts w:ascii="Tahoma" w:hAnsi="Tahoma" w:cs="Tahoma"/>
      <w:sz w:val="16"/>
      <w:szCs w:val="16"/>
      <w:lang w:eastAsia="ja-JP"/>
    </w:rPr>
  </w:style>
  <w:style w:type="paragraph" w:customStyle="1" w:styleId="PersonalName">
    <w:name w:val="Personal Name"/>
    <w:basedOn w:val="Title"/>
    <w:qFormat/>
    <w:rsid w:val="00346D3C"/>
    <w:rPr>
      <w:b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46D3C"/>
    <w:pPr>
      <w:spacing w:line="240" w:lineRule="auto"/>
      <w:ind w:firstLine="0"/>
      <w:contextualSpacing/>
    </w:pPr>
    <w:rPr>
      <w:rFonts w:asciiTheme="majorHAnsi" w:eastAsiaTheme="majorEastAsia" w:hAnsiTheme="majorHAnsi" w:cstheme="majorBidi"/>
      <w:caps/>
      <w:color w:val="564B3C" w:themeColor="text2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6D3C"/>
    <w:rPr>
      <w:rFonts w:asciiTheme="majorHAnsi" w:eastAsiaTheme="majorEastAsia" w:hAnsiTheme="majorHAnsi" w:cstheme="majorBidi"/>
      <w:caps/>
      <w:color w:val="564B3C" w:themeColor="text2"/>
      <w:kern w:val="28"/>
      <w:sz w:val="8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46D3C"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6D3C"/>
    <w:rPr>
      <w:rFonts w:eastAsiaTheme="majorEastAsia" w:cstheme="majorBidi"/>
      <w:b/>
      <w:bCs/>
      <w:color w:val="93A299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46D3C"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6D3C"/>
    <w:rPr>
      <w:rFonts w:asciiTheme="majorHAnsi" w:eastAsiaTheme="majorEastAsia" w:hAnsiTheme="majorHAnsi" w:cstheme="majorBidi"/>
      <w:color w:val="93A299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6D3C"/>
    <w:rPr>
      <w:rFonts w:asciiTheme="majorHAnsi" w:eastAsiaTheme="majorEastAsia" w:hAnsiTheme="majorHAnsi" w:cstheme="majorBidi"/>
      <w:i/>
      <w:iCs/>
      <w:color w:val="93A299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6D3C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6D3C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6D3C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6D3C"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character" w:styleId="Strong">
    <w:name w:val="Strong"/>
    <w:basedOn w:val="DefaultParagraphFont"/>
    <w:uiPriority w:val="22"/>
    <w:qFormat/>
    <w:rsid w:val="00346D3C"/>
    <w:rPr>
      <w:b/>
      <w:bCs/>
    </w:rPr>
  </w:style>
  <w:style w:type="character" w:styleId="Emphasis">
    <w:name w:val="Emphasis"/>
    <w:basedOn w:val="DefaultParagraphFont"/>
    <w:uiPriority w:val="20"/>
    <w:qFormat/>
    <w:rsid w:val="00346D3C"/>
    <w:rPr>
      <w:i/>
      <w:iCs/>
      <w:color w:val="564B3C" w:themeColor="text2"/>
    </w:rPr>
  </w:style>
  <w:style w:type="paragraph" w:styleId="NoSpacing">
    <w:name w:val="No Spacing"/>
    <w:link w:val="NoSpacingChar"/>
    <w:uiPriority w:val="1"/>
    <w:qFormat/>
    <w:rsid w:val="00346D3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46D3C"/>
  </w:style>
  <w:style w:type="paragraph" w:styleId="ListParagraph">
    <w:name w:val="List Paragraph"/>
    <w:basedOn w:val="Normal"/>
    <w:uiPriority w:val="34"/>
    <w:qFormat/>
    <w:rsid w:val="00346D3C"/>
    <w:pPr>
      <w:spacing w:line="240" w:lineRule="auto"/>
      <w:ind w:left="720" w:hanging="288"/>
      <w:contextualSpacing/>
    </w:pPr>
    <w:rPr>
      <w:color w:val="564B3C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346D3C"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346D3C"/>
    <w:rPr>
      <w:rFonts w:asciiTheme="majorHAnsi" w:eastAsiaTheme="minorEastAsia" w:hAnsiTheme="majorHAnsi"/>
      <w:iCs/>
      <w:caps/>
      <w:color w:val="93A299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6D3C"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6D3C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</w:rPr>
  </w:style>
  <w:style w:type="character" w:styleId="SubtleEmphasis">
    <w:name w:val="Subtle Emphasis"/>
    <w:basedOn w:val="DefaultParagraphFont"/>
    <w:uiPriority w:val="19"/>
    <w:qFormat/>
    <w:rsid w:val="00346D3C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346D3C"/>
    <w:rPr>
      <w:b/>
      <w:bCs/>
      <w:i/>
      <w:iCs/>
      <w:color w:val="93A299" w:themeColor="accent1"/>
    </w:rPr>
  </w:style>
  <w:style w:type="character" w:styleId="SubtleReference">
    <w:name w:val="Subtle Reference"/>
    <w:basedOn w:val="DefaultParagraphFont"/>
    <w:uiPriority w:val="31"/>
    <w:qFormat/>
    <w:rsid w:val="00346D3C"/>
    <w:rPr>
      <w:smallCaps/>
      <w:color w:val="CF543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46D3C"/>
    <w:rPr>
      <w:b/>
      <w:bCs/>
      <w:smallCaps/>
      <w:color w:val="CF54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46D3C"/>
    <w:rPr>
      <w:b/>
      <w:bCs/>
      <w:caps w:val="0"/>
      <w:smallCaps/>
      <w:spacing w:val="10"/>
    </w:rPr>
  </w:style>
  <w:style w:type="paragraph" w:styleId="NormalWeb">
    <w:name w:val="Normal (Web)"/>
    <w:basedOn w:val="Normal"/>
    <w:uiPriority w:val="99"/>
    <w:unhideWhenUsed/>
    <w:rsid w:val="00346D3C"/>
    <w:rPr>
      <w:rFonts w:ascii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1"/>
    <w:rsid w:val="00346D3C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6D3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D3C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346D3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D3C"/>
    <w:rPr>
      <w:sz w:val="21"/>
    </w:rPr>
  </w:style>
  <w:style w:type="character" w:styleId="PlaceholderText">
    <w:name w:val="Placeholder Text"/>
    <w:basedOn w:val="DefaultParagraphFont"/>
    <w:uiPriority w:val="99"/>
    <w:semiHidden/>
    <w:rsid w:val="00346D3C"/>
    <w:rPr>
      <w:color w:val="808080"/>
    </w:rPr>
  </w:style>
  <w:style w:type="paragraph" w:customStyle="1" w:styleId="StorySubtitle">
    <w:name w:val="Story Subtitle"/>
    <w:basedOn w:val="Normal"/>
    <w:next w:val="Normal"/>
    <w:qFormat/>
    <w:rsid w:val="00346D3C"/>
    <w:pPr>
      <w:ind w:firstLine="0"/>
    </w:pPr>
    <w:rPr>
      <w:rFonts w:eastAsiaTheme="minorEastAsia"/>
      <w:color w:val="93A299" w:themeColor="accent1"/>
      <w:kern w:val="24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4F83"/>
    <w:rPr>
      <w:color w:val="CCCC00" w:themeColor="hyperlink"/>
      <w:u w:val="single"/>
    </w:rPr>
  </w:style>
  <w:style w:type="character" w:customStyle="1" w:styleId="apple-converted-space">
    <w:name w:val="apple-converted-space"/>
    <w:basedOn w:val="DefaultParagraphFont"/>
    <w:rsid w:val="00680645"/>
  </w:style>
  <w:style w:type="character" w:customStyle="1" w:styleId="il">
    <w:name w:val="il"/>
    <w:basedOn w:val="DefaultParagraphFont"/>
    <w:rsid w:val="00680645"/>
  </w:style>
  <w:style w:type="character" w:customStyle="1" w:styleId="text">
    <w:name w:val="text"/>
    <w:basedOn w:val="DefaultParagraphFont"/>
    <w:rsid w:val="00D2466B"/>
  </w:style>
  <w:style w:type="character" w:customStyle="1" w:styleId="go">
    <w:name w:val="go"/>
    <w:basedOn w:val="DefaultParagraphFont"/>
    <w:rsid w:val="00732C45"/>
  </w:style>
  <w:style w:type="character" w:styleId="FollowedHyperlink">
    <w:name w:val="FollowedHyperlink"/>
    <w:basedOn w:val="DefaultParagraphFont"/>
    <w:uiPriority w:val="99"/>
    <w:semiHidden/>
    <w:unhideWhenUsed/>
    <w:rsid w:val="00B14EE3"/>
    <w:rPr>
      <w:color w:val="B2B2B2" w:themeColor="followedHyperlink"/>
      <w:u w:val="single"/>
    </w:rPr>
  </w:style>
  <w:style w:type="paragraph" w:customStyle="1" w:styleId="Default">
    <w:name w:val="Default"/>
    <w:rsid w:val="009000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qj">
    <w:name w:val="aqj"/>
    <w:basedOn w:val="DefaultParagraphFont"/>
    <w:rsid w:val="003F3DF4"/>
  </w:style>
  <w:style w:type="character" w:customStyle="1" w:styleId="apple-tab-span">
    <w:name w:val="apple-tab-span"/>
    <w:basedOn w:val="DefaultParagraphFont"/>
    <w:rsid w:val="009069D2"/>
  </w:style>
  <w:style w:type="character" w:customStyle="1" w:styleId="textexposedshow">
    <w:name w:val="text_exposed_show"/>
    <w:basedOn w:val="DefaultParagraphFont"/>
    <w:rsid w:val="0024299B"/>
  </w:style>
  <w:style w:type="paragraph" w:customStyle="1" w:styleId="font7">
    <w:name w:val="font_7"/>
    <w:basedOn w:val="Normal"/>
    <w:rsid w:val="001458F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paragraph">
    <w:name w:val="paragraph"/>
    <w:basedOn w:val="Normal"/>
    <w:rsid w:val="00E7550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E75507"/>
  </w:style>
  <w:style w:type="character" w:customStyle="1" w:styleId="eop">
    <w:name w:val="eop"/>
    <w:basedOn w:val="DefaultParagraphFont"/>
    <w:rsid w:val="00E75507"/>
  </w:style>
  <w:style w:type="character" w:customStyle="1" w:styleId="spellingerror">
    <w:name w:val="spellingerror"/>
    <w:basedOn w:val="DefaultParagraphFont"/>
    <w:rsid w:val="00E75507"/>
  </w:style>
  <w:style w:type="paragraph" w:customStyle="1" w:styleId="font8">
    <w:name w:val="font_8"/>
    <w:basedOn w:val="Normal"/>
    <w:rsid w:val="00983B8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ighlightnode">
    <w:name w:val="highlightnode"/>
    <w:basedOn w:val="DefaultParagraphFont"/>
    <w:rsid w:val="00FE38C8"/>
  </w:style>
  <w:style w:type="character" w:customStyle="1" w:styleId="lrdctph">
    <w:name w:val="lr_dct_ph"/>
    <w:basedOn w:val="DefaultParagraphFont"/>
    <w:rsid w:val="003A531D"/>
  </w:style>
  <w:style w:type="character" w:customStyle="1" w:styleId="lrdctspkr">
    <w:name w:val="lr_dct_spkr"/>
    <w:basedOn w:val="DefaultParagraphFont"/>
    <w:rsid w:val="003A531D"/>
  </w:style>
  <w:style w:type="character" w:customStyle="1" w:styleId="yht">
    <w:name w:val="_yht"/>
    <w:basedOn w:val="DefaultParagraphFont"/>
    <w:rsid w:val="003A531D"/>
  </w:style>
  <w:style w:type="character" w:customStyle="1" w:styleId="lrdctlblblk">
    <w:name w:val="lr_dct_lbl_blk"/>
    <w:basedOn w:val="DefaultParagraphFont"/>
    <w:rsid w:val="003A531D"/>
  </w:style>
  <w:style w:type="character" w:customStyle="1" w:styleId="4n-j">
    <w:name w:val="_4n-j"/>
    <w:basedOn w:val="DefaultParagraphFont"/>
    <w:rsid w:val="003A531D"/>
  </w:style>
  <w:style w:type="paragraph" w:customStyle="1" w:styleId="m-8730098966502836873gmail-msonormal">
    <w:name w:val="m_-8730098966502836873gmail-msonormal"/>
    <w:basedOn w:val="Normal"/>
    <w:rsid w:val="006C2DF3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m-8730098966502836873gmail-msohyperlink">
    <w:name w:val="m_-8730098966502836873gmail-msohyperlink"/>
    <w:basedOn w:val="DefaultParagraphFont"/>
    <w:rsid w:val="006C2D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8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1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9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8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21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67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86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08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9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75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12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87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66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31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7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17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3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3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43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06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7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38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59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4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58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7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42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45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7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0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13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43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2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0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83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4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6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05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66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52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59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74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8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67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78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29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4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02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26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03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77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14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05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79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49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00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9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2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0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0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7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1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13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62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41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65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9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79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45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04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51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20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79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73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44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2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2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25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94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91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59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70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46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73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2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3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47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5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2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17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48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33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31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6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70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13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79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28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44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97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8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43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70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02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9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8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51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5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45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64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8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6954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0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43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79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77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0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16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09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1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39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16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4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1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5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3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61632">
                          <w:marLeft w:val="3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2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9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9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8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0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80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91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4138133">
                              <w:marLeft w:val="-2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01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63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06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735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11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406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985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89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67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880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92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54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093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05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4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97036">
                          <w:marLeft w:val="3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74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1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1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6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68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75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53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41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14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25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47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70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84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33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03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91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41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2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91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07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84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1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4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38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10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9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45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4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32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39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75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7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61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901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090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175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74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608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768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297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9100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4242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3429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5149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7129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8024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833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3798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3675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63851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59073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22544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41502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6130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320064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571169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1586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84223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247824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683877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29049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065142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42643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146036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296183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8217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78690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203258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7102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977947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46179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300866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08213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25014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3355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55151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47287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85616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80568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83533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96196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1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1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3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5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4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0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5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6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856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01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1502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35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756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403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766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672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9688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109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442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9721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5644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12974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9005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8333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00666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75749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9835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008296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82197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4269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6922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42531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621297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194584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4437181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48355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77439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663929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263129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6137119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4658426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8114556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788956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86606007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52213521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0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5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8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8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47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39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849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53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412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125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0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56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29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9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323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6130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321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74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2016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6187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6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5413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078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43533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79538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96730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61750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64670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4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1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1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0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4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73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98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22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63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705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142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131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0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761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378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940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582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029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766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7170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4186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102483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238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8429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4383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21684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82347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680599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45614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41628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47998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5513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62818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52891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9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4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4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02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9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80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16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6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28790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740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799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00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798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0940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3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583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954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822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4973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454508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7383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940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6445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28194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39989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57552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4422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43930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32258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835824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22185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872907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23781695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509109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550145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63384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1257361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0379358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8827358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179338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70714896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2828944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5114932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13509854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3887856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74228967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4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8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8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4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64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6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72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90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7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51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636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196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857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719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185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18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96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066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118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669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6855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3301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7899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7907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58122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292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82333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28926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22360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61915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6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5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13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87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164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15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028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20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460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622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520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532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6377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1105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048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6590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055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833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6425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6294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3725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62903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53544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06283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7760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66528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61061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32063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28673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273932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75452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9986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6337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392501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6391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1341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1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0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3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7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1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2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2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1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05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43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7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26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647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553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02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557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605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127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604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2251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075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671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423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612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1153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6154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3713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09515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78952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745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6245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06428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439636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4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7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51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6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12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18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80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16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149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416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6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918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626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818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117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9349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2931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0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9760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013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0336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0895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54657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2919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68894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29515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85840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4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7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dcole\Desktop\DEB%20wcdea\wcdea.weebly.com" TargetMode="External"/><Relationship Id="rId18" Type="http://schemas.openxmlformats.org/officeDocument/2006/relationships/image" Target="media/image4.pn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wcdea" TargetMode="Externa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inshome4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elenn@nu-world.com" TargetMode="External"/><Relationship Id="rId10" Type="http://schemas.openxmlformats.org/officeDocument/2006/relationships/hyperlink" Target="mailto:goddessgirl19@hotmail.com" TargetMode="External"/><Relationship Id="rId19" Type="http://schemas.openxmlformats.org/officeDocument/2006/relationships/image" Target="media/image5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nwwafair.com/events/2019/wwu-equestrian-team-show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bell\Downloads\TS101840849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C4B4D-58E2-49C6-8006-BC10973F5F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1A4D58-75DA-4B24-A09D-1C4D17102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TS101840849</Template>
  <TotalTime>18</TotalTime>
  <Pages>1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Greenberry</Company>
  <LinksUpToDate>false</LinksUpToDate>
  <CharactersWithSpaces>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</dc:creator>
  <cp:lastModifiedBy>Deb</cp:lastModifiedBy>
  <cp:revision>4</cp:revision>
  <dcterms:created xsi:type="dcterms:W3CDTF">2019-02-13T06:27:00Z</dcterms:created>
  <dcterms:modified xsi:type="dcterms:W3CDTF">2019-02-13T06:42:00Z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TC018408499991</vt:lpwstr>
  </property>
</Properties>
</file>